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9D9" w:rsidRPr="003A19D9" w:rsidRDefault="003A19D9" w:rsidP="003A19D9">
      <w:pPr>
        <w:jc w:val="center"/>
        <w:rPr>
          <w:rFonts w:ascii="Times New Roman" w:hAnsi="Times New Roman"/>
          <w:b/>
          <w:sz w:val="24"/>
          <w:szCs w:val="24"/>
        </w:rPr>
      </w:pPr>
      <w:r w:rsidRPr="003A19D9">
        <w:rPr>
          <w:rFonts w:ascii="Times New Roman" w:hAnsi="Times New Roman"/>
          <w:b/>
          <w:sz w:val="24"/>
          <w:szCs w:val="24"/>
        </w:rPr>
        <w:t xml:space="preserve">DICHIARAZIONE  SOSTITUTIVA  DELLA  CERTIFICAZIONE </w:t>
      </w:r>
    </w:p>
    <w:p w:rsidR="003A19D9" w:rsidRDefault="003A19D9" w:rsidP="003A19D9">
      <w:pPr>
        <w:jc w:val="center"/>
        <w:rPr>
          <w:rFonts w:ascii="Times New Roman" w:hAnsi="Times New Roman"/>
          <w:b/>
          <w:sz w:val="24"/>
          <w:szCs w:val="24"/>
        </w:rPr>
      </w:pPr>
      <w:r w:rsidRPr="003A19D9">
        <w:rPr>
          <w:rFonts w:ascii="Times New Roman" w:hAnsi="Times New Roman"/>
          <w:b/>
          <w:sz w:val="24"/>
          <w:szCs w:val="24"/>
        </w:rPr>
        <w:t>DI  ISCRIZIONE  ALLA  CAMERA  DI  COMMERCIO</w:t>
      </w:r>
    </w:p>
    <w:p w:rsidR="0025310D" w:rsidRPr="0025310D" w:rsidRDefault="003A19D9" w:rsidP="0025310D">
      <w:pPr>
        <w:jc w:val="center"/>
        <w:rPr>
          <w:rFonts w:ascii="Times New Roman" w:hAnsi="Times New Roman"/>
          <w:b/>
          <w:sz w:val="24"/>
          <w:szCs w:val="24"/>
        </w:rPr>
      </w:pPr>
      <w:r w:rsidRPr="0025310D">
        <w:rPr>
          <w:rFonts w:ascii="Times New Roman" w:hAnsi="Times New Roman"/>
          <w:b/>
          <w:sz w:val="24"/>
          <w:szCs w:val="24"/>
        </w:rPr>
        <w:t xml:space="preserve"> </w:t>
      </w:r>
      <w:r w:rsidR="0071652B">
        <w:rPr>
          <w:rFonts w:ascii="Times New Roman" w:hAnsi="Times New Roman"/>
          <w:b/>
          <w:sz w:val="24"/>
          <w:szCs w:val="24"/>
        </w:rPr>
        <w:t>(Modello per Società - D.P.</w:t>
      </w:r>
      <w:r w:rsidR="0025310D" w:rsidRPr="0025310D">
        <w:rPr>
          <w:rFonts w:ascii="Times New Roman" w:hAnsi="Times New Roman"/>
          <w:b/>
          <w:sz w:val="24"/>
          <w:szCs w:val="24"/>
        </w:rPr>
        <w:t>R. n. 445/2000)</w:t>
      </w:r>
    </w:p>
    <w:p w:rsidR="0025310D" w:rsidRPr="0025310D" w:rsidRDefault="0025310D" w:rsidP="0025310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5310D" w:rsidRPr="0025310D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:rsidR="0025310D" w:rsidRPr="0025310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25310D">
        <w:rPr>
          <w:rFonts w:ascii="Times New Roman" w:hAnsi="Times New Roman"/>
          <w:sz w:val="24"/>
          <w:szCs w:val="24"/>
        </w:rPr>
        <w:t>Il/La sottoscritto/a_______________________________________________________________</w:t>
      </w:r>
    </w:p>
    <w:p w:rsidR="0025310D" w:rsidRPr="0025310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25310D">
        <w:rPr>
          <w:rFonts w:ascii="Times New Roman" w:hAnsi="Times New Roman"/>
          <w:sz w:val="24"/>
          <w:szCs w:val="24"/>
        </w:rPr>
        <w:t xml:space="preserve">nato/a </w:t>
      </w:r>
      <w:proofErr w:type="spellStart"/>
      <w:r w:rsidRPr="0025310D">
        <w:rPr>
          <w:rFonts w:ascii="Times New Roman" w:hAnsi="Times New Roman"/>
          <w:sz w:val="24"/>
          <w:szCs w:val="24"/>
        </w:rPr>
        <w:t>a</w:t>
      </w:r>
      <w:proofErr w:type="spellEnd"/>
      <w:r w:rsidRPr="0025310D">
        <w:rPr>
          <w:rFonts w:ascii="Times New Roman" w:hAnsi="Times New Roman"/>
          <w:sz w:val="24"/>
          <w:szCs w:val="24"/>
        </w:rPr>
        <w:t>___________________________ il __________________________________________</w:t>
      </w:r>
    </w:p>
    <w:p w:rsidR="0025310D" w:rsidRPr="0025310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25310D">
        <w:rPr>
          <w:rFonts w:ascii="Times New Roman" w:hAnsi="Times New Roman"/>
          <w:sz w:val="24"/>
          <w:szCs w:val="24"/>
        </w:rPr>
        <w:t xml:space="preserve">residente a ______________ </w:t>
      </w:r>
      <w:proofErr w:type="spellStart"/>
      <w:r w:rsidRPr="0025310D">
        <w:rPr>
          <w:rFonts w:ascii="Times New Roman" w:hAnsi="Times New Roman"/>
          <w:sz w:val="24"/>
          <w:szCs w:val="24"/>
        </w:rPr>
        <w:t>Prov</w:t>
      </w:r>
      <w:proofErr w:type="spellEnd"/>
      <w:r w:rsidRPr="0025310D">
        <w:rPr>
          <w:rFonts w:ascii="Times New Roman" w:hAnsi="Times New Roman"/>
          <w:sz w:val="24"/>
          <w:szCs w:val="24"/>
        </w:rPr>
        <w:t xml:space="preserve">.  (__) </w:t>
      </w:r>
      <w:proofErr w:type="spellStart"/>
      <w:r w:rsidRPr="0025310D">
        <w:rPr>
          <w:rFonts w:ascii="Times New Roman" w:hAnsi="Times New Roman"/>
          <w:sz w:val="24"/>
          <w:szCs w:val="24"/>
        </w:rPr>
        <w:t>cap</w:t>
      </w:r>
      <w:proofErr w:type="spellEnd"/>
      <w:r w:rsidRPr="0025310D">
        <w:rPr>
          <w:rFonts w:ascii="Times New Roman" w:hAnsi="Times New Roman"/>
          <w:sz w:val="24"/>
          <w:szCs w:val="24"/>
        </w:rPr>
        <w:t xml:space="preserve"> ________ in via ________________n°__________</w:t>
      </w:r>
    </w:p>
    <w:p w:rsidR="0025310D" w:rsidRPr="0025310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25310D">
        <w:rPr>
          <w:rFonts w:ascii="Times New Roman" w:hAnsi="Times New Roman"/>
          <w:sz w:val="24"/>
          <w:szCs w:val="24"/>
        </w:rPr>
        <w:t>indirizzo PEC __________________________________________________________________</w:t>
      </w: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  <w:r w:rsidRPr="0025310D">
        <w:rPr>
          <w:rFonts w:ascii="Times New Roman" w:hAnsi="Times New Roman"/>
          <w:b/>
          <w:sz w:val="24"/>
          <w:szCs w:val="24"/>
        </w:rPr>
        <w:t>a conoscenza delle sanzion</w:t>
      </w:r>
      <w:r w:rsidR="0071652B">
        <w:rPr>
          <w:rFonts w:ascii="Times New Roman" w:hAnsi="Times New Roman"/>
          <w:b/>
          <w:sz w:val="24"/>
          <w:szCs w:val="24"/>
        </w:rPr>
        <w:t>i previste dall’art. 76 del D.P.</w:t>
      </w:r>
      <w:r w:rsidRPr="0025310D">
        <w:rPr>
          <w:rFonts w:ascii="Times New Roman" w:hAnsi="Times New Roman"/>
          <w:b/>
          <w:sz w:val="24"/>
          <w:szCs w:val="24"/>
        </w:rPr>
        <w:t>R. n.</w:t>
      </w:r>
      <w:r w:rsidR="0071652B">
        <w:rPr>
          <w:rFonts w:ascii="Times New Roman" w:hAnsi="Times New Roman"/>
          <w:b/>
          <w:sz w:val="24"/>
          <w:szCs w:val="24"/>
        </w:rPr>
        <w:t xml:space="preserve"> 445/2000 </w:t>
      </w:r>
      <w:r w:rsidRPr="0025310D">
        <w:rPr>
          <w:rFonts w:ascii="Times New Roman" w:hAnsi="Times New Roman"/>
          <w:b/>
          <w:sz w:val="24"/>
          <w:szCs w:val="24"/>
        </w:rPr>
        <w:t>nel caso di dichiarazioni mendaci e di formazione o uso di atti falsi</w:t>
      </w: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Pr="0025310D" w:rsidRDefault="0025310D" w:rsidP="0025310D">
      <w:pPr>
        <w:jc w:val="center"/>
        <w:rPr>
          <w:rFonts w:ascii="Times New Roman" w:hAnsi="Times New Roman"/>
          <w:b/>
          <w:sz w:val="24"/>
          <w:szCs w:val="24"/>
        </w:rPr>
      </w:pPr>
      <w:r w:rsidRPr="0025310D">
        <w:rPr>
          <w:rFonts w:ascii="Times New Roman" w:hAnsi="Times New Roman"/>
          <w:b/>
          <w:sz w:val="24"/>
          <w:szCs w:val="24"/>
        </w:rPr>
        <w:t>DICHIARA</w:t>
      </w: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in qualità di rappresentante legale della Società ________________________ che la stessa è regolarmente iscritta nel Registro delle Imprese istituito presso la Camera di Commercio, Industria, Artigianato e Agricoltura di _____________________ come segue:</w:t>
      </w:r>
    </w:p>
    <w:p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Dati identificativi della Società:</w:t>
      </w:r>
    </w:p>
    <w:p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Numero di iscrizione: ______________________</w:t>
      </w:r>
    </w:p>
    <w:p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 xml:space="preserve">Data di iscrizione: _________________________ </w:t>
      </w:r>
    </w:p>
    <w:p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Forma giuridica: __________________________</w:t>
      </w:r>
    </w:p>
    <w:p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Estremi dell’atto di costituzione ______________</w:t>
      </w:r>
    </w:p>
    <w:p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Capitale sociale ___________________________</w:t>
      </w:r>
    </w:p>
    <w:p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Durata della società ________________________</w:t>
      </w:r>
    </w:p>
    <w:p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Oggetto sociale: ___________________________</w:t>
      </w:r>
    </w:p>
    <w:p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Codice fiscale/P.I. _________________________</w:t>
      </w:r>
    </w:p>
    <w:p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Sede legale: ______________________________</w:t>
      </w: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Pr="0025310D" w:rsidRDefault="0025310D" w:rsidP="007240D3">
      <w:pPr>
        <w:jc w:val="center"/>
        <w:rPr>
          <w:rFonts w:ascii="Times New Roman" w:hAnsi="Times New Roman"/>
          <w:b/>
          <w:sz w:val="24"/>
          <w:szCs w:val="24"/>
        </w:rPr>
      </w:pPr>
      <w:r w:rsidRPr="0025310D">
        <w:rPr>
          <w:rFonts w:ascii="Times New Roman" w:hAnsi="Times New Roman"/>
          <w:b/>
          <w:sz w:val="24"/>
          <w:szCs w:val="24"/>
        </w:rPr>
        <w:t>DICHIARA</w:t>
      </w: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 xml:space="preserve">ai sensi dell’art. 85 del </w:t>
      </w:r>
      <w:r w:rsidR="0071652B">
        <w:rPr>
          <w:rFonts w:ascii="Times New Roman" w:hAnsi="Times New Roman"/>
          <w:sz w:val="24"/>
          <w:szCs w:val="24"/>
        </w:rPr>
        <w:t>D.lgs. n. 159/2011 e successive modificazioni e integrazioni,</w:t>
      </w:r>
      <w:r w:rsidRPr="007240D3">
        <w:rPr>
          <w:rFonts w:ascii="Times New Roman" w:hAnsi="Times New Roman"/>
          <w:sz w:val="24"/>
          <w:szCs w:val="24"/>
        </w:rPr>
        <w:t xml:space="preserve"> che  all’interno della Società sopra descritta ricoprono cariche sociali i seguenti soggetti:</w:t>
      </w:r>
    </w:p>
    <w:p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7240D3">
        <w:rPr>
          <w:rFonts w:ascii="Times New Roman" w:hAnsi="Times New Roman"/>
          <w:sz w:val="24"/>
          <w:szCs w:val="24"/>
        </w:rPr>
        <w:t>___</w:t>
      </w:r>
    </w:p>
    <w:p w:rsidR="0025310D" w:rsidRPr="007240D3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7240D3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240D3">
        <w:rPr>
          <w:rFonts w:ascii="Times New Roman" w:hAnsi="Times New Roman"/>
          <w:sz w:val="24"/>
          <w:szCs w:val="24"/>
        </w:rPr>
        <w:t>_______________</w:t>
      </w: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A7E98" w:rsidRPr="0025310D" w:rsidRDefault="002A7E98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71652B" w:rsidRPr="0025310D" w:rsidRDefault="0071652B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Pr="0025310D" w:rsidRDefault="0025310D" w:rsidP="00CB5CAD">
      <w:pPr>
        <w:jc w:val="center"/>
        <w:rPr>
          <w:rFonts w:ascii="Times New Roman" w:hAnsi="Times New Roman"/>
          <w:b/>
          <w:sz w:val="24"/>
          <w:szCs w:val="24"/>
        </w:rPr>
      </w:pPr>
      <w:r w:rsidRPr="0025310D">
        <w:rPr>
          <w:rFonts w:ascii="Times New Roman" w:hAnsi="Times New Roman"/>
          <w:b/>
          <w:sz w:val="24"/>
          <w:szCs w:val="24"/>
        </w:rPr>
        <w:lastRenderedPageBreak/>
        <w:t>DICHIARA</w:t>
      </w: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CB5CAD">
        <w:rPr>
          <w:rFonts w:ascii="Times New Roman" w:hAnsi="Times New Roman"/>
          <w:sz w:val="24"/>
          <w:szCs w:val="24"/>
        </w:rPr>
        <w:t>che nei propri confronti e nei confronti dei soggetti sopra indicati non sussistono le cause di divieto, di decadenza o di sosp</w:t>
      </w:r>
      <w:r w:rsidR="0071652B">
        <w:rPr>
          <w:rFonts w:ascii="Times New Roman" w:hAnsi="Times New Roman"/>
          <w:sz w:val="24"/>
          <w:szCs w:val="24"/>
        </w:rPr>
        <w:t>ensione di cui all’art. 67 del D.lgs. n. 159/2011 e successive modificazioni e integrazioni.</w:t>
      </w:r>
    </w:p>
    <w:p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Pr="0025310D" w:rsidRDefault="0025310D" w:rsidP="00CB5CAD">
      <w:pPr>
        <w:jc w:val="center"/>
        <w:rPr>
          <w:rFonts w:ascii="Times New Roman" w:hAnsi="Times New Roman"/>
          <w:b/>
          <w:sz w:val="24"/>
          <w:szCs w:val="24"/>
        </w:rPr>
      </w:pPr>
      <w:r w:rsidRPr="0025310D">
        <w:rPr>
          <w:rFonts w:ascii="Times New Roman" w:hAnsi="Times New Roman"/>
          <w:b/>
          <w:sz w:val="24"/>
          <w:szCs w:val="24"/>
        </w:rPr>
        <w:t>DICHIARA</w:t>
      </w:r>
    </w:p>
    <w:p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CB5CAD">
        <w:rPr>
          <w:rFonts w:ascii="Times New Roman" w:hAnsi="Times New Roman"/>
          <w:sz w:val="24"/>
          <w:szCs w:val="24"/>
        </w:rPr>
        <w:t>altresì, che la società gode del pieno e libero esercizio dei propri diritti, non è in stato di liquidazione, fallimento o concordato preventivo, non ha in corso alcuna procedura prevista dalla legge fallimentare e tali procedure non si sono verificate nel quinquennio antecedente la data odierna.</w:t>
      </w:r>
    </w:p>
    <w:p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Pr="0025310D" w:rsidRDefault="0025310D" w:rsidP="00CB5CAD">
      <w:pPr>
        <w:jc w:val="center"/>
        <w:rPr>
          <w:rFonts w:ascii="Times New Roman" w:hAnsi="Times New Roman"/>
          <w:b/>
          <w:sz w:val="24"/>
          <w:szCs w:val="24"/>
        </w:rPr>
      </w:pPr>
      <w:r w:rsidRPr="0025310D">
        <w:rPr>
          <w:rFonts w:ascii="Times New Roman" w:hAnsi="Times New Roman"/>
          <w:b/>
          <w:sz w:val="24"/>
          <w:szCs w:val="24"/>
        </w:rPr>
        <w:t>DICHIARA</w:t>
      </w: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CB5CAD">
        <w:rPr>
          <w:rFonts w:ascii="Times New Roman" w:hAnsi="Times New Roman"/>
          <w:sz w:val="24"/>
          <w:szCs w:val="24"/>
        </w:rPr>
        <w:t>infine, che la società non si trova nelle situazioni di cui all’art</w:t>
      </w:r>
      <w:r w:rsidR="0071652B">
        <w:rPr>
          <w:rFonts w:ascii="Times New Roman" w:hAnsi="Times New Roman"/>
          <w:sz w:val="24"/>
          <w:szCs w:val="24"/>
        </w:rPr>
        <w:t>. 80 del D.lgs. n. 50/201</w:t>
      </w:r>
      <w:bookmarkStart w:id="0" w:name="_GoBack"/>
      <w:bookmarkEnd w:id="0"/>
      <w:r w:rsidRPr="00CB5CAD">
        <w:rPr>
          <w:rFonts w:ascii="Times New Roman" w:hAnsi="Times New Roman"/>
          <w:sz w:val="24"/>
          <w:szCs w:val="24"/>
        </w:rPr>
        <w:t>6.</w:t>
      </w: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Pr="003A19D9" w:rsidRDefault="0025310D" w:rsidP="0025310D">
      <w:pPr>
        <w:jc w:val="both"/>
        <w:rPr>
          <w:rFonts w:ascii="Times New Roman" w:hAnsi="Times New Roman"/>
          <w:b/>
          <w:sz w:val="20"/>
          <w:szCs w:val="20"/>
        </w:rPr>
      </w:pPr>
      <w:r w:rsidRPr="003A19D9">
        <w:rPr>
          <w:rFonts w:ascii="Times New Roman" w:hAnsi="Times New Roman"/>
          <w:b/>
          <w:sz w:val="20"/>
          <w:szCs w:val="20"/>
        </w:rPr>
        <w:t>Il/La sottoscritto/a dichiara inoltre di essere informato/a, ai sensi del D.lgs. n. 196/2003 (codice in materia di protezione dei dati personali) che i dati personali raccolti saranno trattati, saranno trattati, anche con strumenti informatici, esclusivamente nell’ambito del procedimento per il quale la presente dichiarazione viene resa.</w:t>
      </w:r>
    </w:p>
    <w:p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CB5CAD">
        <w:rPr>
          <w:rFonts w:ascii="Times New Roman" w:hAnsi="Times New Roman"/>
          <w:sz w:val="24"/>
          <w:szCs w:val="24"/>
        </w:rPr>
        <w:t>Luogo e data _________________</w:t>
      </w:r>
    </w:p>
    <w:p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CB5C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</w:t>
      </w:r>
      <w:r w:rsidR="00047DCB">
        <w:rPr>
          <w:rFonts w:ascii="Times New Roman" w:hAnsi="Times New Roman"/>
          <w:sz w:val="24"/>
          <w:szCs w:val="24"/>
        </w:rPr>
        <w:t xml:space="preserve">     </w:t>
      </w:r>
      <w:r w:rsidRPr="00CB5CAD">
        <w:rPr>
          <w:rFonts w:ascii="Times New Roman" w:hAnsi="Times New Roman"/>
          <w:sz w:val="24"/>
          <w:szCs w:val="24"/>
        </w:rPr>
        <w:t>_________________________</w:t>
      </w:r>
    </w:p>
    <w:p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  <w:r w:rsidRPr="00CB5CA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(firma per esteso e leggibile)</w:t>
      </w:r>
    </w:p>
    <w:p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:rsidR="0025310D" w:rsidRPr="00CB5CAD" w:rsidRDefault="0025310D" w:rsidP="0025310D">
      <w:pPr>
        <w:jc w:val="both"/>
        <w:rPr>
          <w:rFonts w:ascii="Times New Roman" w:hAnsi="Times New Roman"/>
          <w:sz w:val="24"/>
          <w:szCs w:val="24"/>
        </w:rPr>
      </w:pP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p w:rsidR="0025310D" w:rsidRPr="0025310D" w:rsidRDefault="0025310D" w:rsidP="0025310D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25310D" w:rsidRPr="0025310D" w:rsidSect="007B015E">
      <w:footerReference w:type="even" r:id="rId9"/>
      <w:footerReference w:type="default" r:id="rId10"/>
      <w:footerReference w:type="first" r:id="rId11"/>
      <w:pgSz w:w="11906" w:h="16838"/>
      <w:pgMar w:top="1079" w:right="110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D86" w:rsidRDefault="00166D86">
      <w:r>
        <w:separator/>
      </w:r>
    </w:p>
  </w:endnote>
  <w:endnote w:type="continuationSeparator" w:id="0">
    <w:p w:rsidR="00166D86" w:rsidRDefault="00166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653" w:rsidRDefault="00F30653" w:rsidP="002904EB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30653" w:rsidRDefault="00F306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70" w:rsidRPr="001E4A70" w:rsidRDefault="001E4A70">
    <w:pPr>
      <w:pStyle w:val="Pidipagina"/>
      <w:jc w:val="right"/>
      <w:rPr>
        <w:rFonts w:ascii="Times New Roman" w:hAnsi="Times New Roman"/>
      </w:rPr>
    </w:pPr>
    <w:r w:rsidRPr="001E4A70">
      <w:rPr>
        <w:rFonts w:ascii="Times New Roman" w:hAnsi="Times New Roman"/>
      </w:rPr>
      <w:t xml:space="preserve">Pag. </w:t>
    </w:r>
    <w:r w:rsidRPr="001E4A70">
      <w:rPr>
        <w:rFonts w:ascii="Times New Roman" w:hAnsi="Times New Roman"/>
        <w:b/>
        <w:bCs/>
        <w:sz w:val="24"/>
        <w:szCs w:val="24"/>
      </w:rPr>
      <w:fldChar w:fldCharType="begin"/>
    </w:r>
    <w:r w:rsidRPr="001E4A70">
      <w:rPr>
        <w:rFonts w:ascii="Times New Roman" w:hAnsi="Times New Roman"/>
        <w:b/>
        <w:bCs/>
      </w:rPr>
      <w:instrText>PAGE</w:instrText>
    </w:r>
    <w:r w:rsidRPr="001E4A70">
      <w:rPr>
        <w:rFonts w:ascii="Times New Roman" w:hAnsi="Times New Roman"/>
        <w:b/>
        <w:bCs/>
        <w:sz w:val="24"/>
        <w:szCs w:val="24"/>
      </w:rPr>
      <w:fldChar w:fldCharType="separate"/>
    </w:r>
    <w:r w:rsidR="0071652B">
      <w:rPr>
        <w:rFonts w:ascii="Times New Roman" w:hAnsi="Times New Roman"/>
        <w:b/>
        <w:bCs/>
        <w:noProof/>
      </w:rPr>
      <w:t>2</w:t>
    </w:r>
    <w:r w:rsidRPr="001E4A70">
      <w:rPr>
        <w:rFonts w:ascii="Times New Roman" w:hAnsi="Times New Roman"/>
        <w:b/>
        <w:bCs/>
        <w:sz w:val="24"/>
        <w:szCs w:val="24"/>
      </w:rPr>
      <w:fldChar w:fldCharType="end"/>
    </w:r>
    <w:r w:rsidRPr="001E4A70">
      <w:rPr>
        <w:rFonts w:ascii="Times New Roman" w:hAnsi="Times New Roman"/>
      </w:rPr>
      <w:t xml:space="preserve"> di </w:t>
    </w:r>
    <w:r w:rsidRPr="001E4A70">
      <w:rPr>
        <w:rFonts w:ascii="Times New Roman" w:hAnsi="Times New Roman"/>
        <w:b/>
        <w:bCs/>
        <w:sz w:val="24"/>
        <w:szCs w:val="24"/>
      </w:rPr>
      <w:fldChar w:fldCharType="begin"/>
    </w:r>
    <w:r w:rsidRPr="001E4A70">
      <w:rPr>
        <w:rFonts w:ascii="Times New Roman" w:hAnsi="Times New Roman"/>
        <w:b/>
        <w:bCs/>
      </w:rPr>
      <w:instrText>NUMPAGES</w:instrText>
    </w:r>
    <w:r w:rsidRPr="001E4A70">
      <w:rPr>
        <w:rFonts w:ascii="Times New Roman" w:hAnsi="Times New Roman"/>
        <w:b/>
        <w:bCs/>
        <w:sz w:val="24"/>
        <w:szCs w:val="24"/>
      </w:rPr>
      <w:fldChar w:fldCharType="separate"/>
    </w:r>
    <w:r w:rsidR="0071652B">
      <w:rPr>
        <w:rFonts w:ascii="Times New Roman" w:hAnsi="Times New Roman"/>
        <w:b/>
        <w:bCs/>
        <w:noProof/>
      </w:rPr>
      <w:t>2</w:t>
    </w:r>
    <w:r w:rsidRPr="001E4A70">
      <w:rPr>
        <w:rFonts w:ascii="Times New Roman" w:hAnsi="Times New Roman"/>
        <w:b/>
        <w:bCs/>
        <w:sz w:val="24"/>
        <w:szCs w:val="24"/>
      </w:rPr>
      <w:fldChar w:fldCharType="end"/>
    </w:r>
  </w:p>
  <w:p w:rsidR="00F30653" w:rsidRDefault="00F3065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A70" w:rsidRPr="001E4A70" w:rsidRDefault="001E4A70" w:rsidP="001E4A70">
    <w:pPr>
      <w:pStyle w:val="Pidipagina"/>
      <w:jc w:val="right"/>
      <w:rPr>
        <w:rFonts w:ascii="Times New Roman" w:hAnsi="Times New Roman"/>
      </w:rPr>
    </w:pPr>
    <w:r w:rsidRPr="001E4A70">
      <w:rPr>
        <w:rFonts w:ascii="Times New Roman" w:hAnsi="Times New Roman"/>
      </w:rPr>
      <w:t xml:space="preserve">Pag. </w:t>
    </w:r>
    <w:r w:rsidRPr="001E4A70">
      <w:rPr>
        <w:rFonts w:ascii="Times New Roman" w:hAnsi="Times New Roman"/>
        <w:b/>
        <w:bCs/>
        <w:sz w:val="24"/>
        <w:szCs w:val="24"/>
      </w:rPr>
      <w:fldChar w:fldCharType="begin"/>
    </w:r>
    <w:r w:rsidRPr="001E4A70">
      <w:rPr>
        <w:rFonts w:ascii="Times New Roman" w:hAnsi="Times New Roman"/>
        <w:b/>
        <w:bCs/>
      </w:rPr>
      <w:instrText>PAGE</w:instrText>
    </w:r>
    <w:r w:rsidRPr="001E4A70">
      <w:rPr>
        <w:rFonts w:ascii="Times New Roman" w:hAnsi="Times New Roman"/>
        <w:b/>
        <w:bCs/>
        <w:sz w:val="24"/>
        <w:szCs w:val="24"/>
      </w:rPr>
      <w:fldChar w:fldCharType="separate"/>
    </w:r>
    <w:r w:rsidR="0071652B">
      <w:rPr>
        <w:rFonts w:ascii="Times New Roman" w:hAnsi="Times New Roman"/>
        <w:b/>
        <w:bCs/>
        <w:noProof/>
      </w:rPr>
      <w:t>1</w:t>
    </w:r>
    <w:r w:rsidRPr="001E4A70">
      <w:rPr>
        <w:rFonts w:ascii="Times New Roman" w:hAnsi="Times New Roman"/>
        <w:b/>
        <w:bCs/>
        <w:sz w:val="24"/>
        <w:szCs w:val="24"/>
      </w:rPr>
      <w:fldChar w:fldCharType="end"/>
    </w:r>
    <w:r w:rsidRPr="001E4A70">
      <w:rPr>
        <w:rFonts w:ascii="Times New Roman" w:hAnsi="Times New Roman"/>
      </w:rPr>
      <w:t xml:space="preserve"> di </w:t>
    </w:r>
    <w:r w:rsidRPr="001E4A70">
      <w:rPr>
        <w:rFonts w:ascii="Times New Roman" w:hAnsi="Times New Roman"/>
        <w:b/>
        <w:bCs/>
        <w:sz w:val="24"/>
        <w:szCs w:val="24"/>
      </w:rPr>
      <w:fldChar w:fldCharType="begin"/>
    </w:r>
    <w:r w:rsidRPr="001E4A70">
      <w:rPr>
        <w:rFonts w:ascii="Times New Roman" w:hAnsi="Times New Roman"/>
        <w:b/>
        <w:bCs/>
      </w:rPr>
      <w:instrText>NUMPAGES</w:instrText>
    </w:r>
    <w:r w:rsidRPr="001E4A70">
      <w:rPr>
        <w:rFonts w:ascii="Times New Roman" w:hAnsi="Times New Roman"/>
        <w:b/>
        <w:bCs/>
        <w:sz w:val="24"/>
        <w:szCs w:val="24"/>
      </w:rPr>
      <w:fldChar w:fldCharType="separate"/>
    </w:r>
    <w:r w:rsidR="0071652B">
      <w:rPr>
        <w:rFonts w:ascii="Times New Roman" w:hAnsi="Times New Roman"/>
        <w:b/>
        <w:bCs/>
        <w:noProof/>
      </w:rPr>
      <w:t>2</w:t>
    </w:r>
    <w:r w:rsidRPr="001E4A70">
      <w:rPr>
        <w:rFonts w:ascii="Times New Roman" w:hAnsi="Times New Roman"/>
        <w:b/>
        <w:bCs/>
        <w:sz w:val="24"/>
        <w:szCs w:val="24"/>
      </w:rPr>
      <w:fldChar w:fldCharType="end"/>
    </w:r>
  </w:p>
  <w:p w:rsidR="001E4A70" w:rsidRDefault="001E4A7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D86" w:rsidRDefault="00166D86">
      <w:r>
        <w:separator/>
      </w:r>
    </w:p>
  </w:footnote>
  <w:footnote w:type="continuationSeparator" w:id="0">
    <w:p w:rsidR="00166D86" w:rsidRDefault="00166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81DDA"/>
    <w:multiLevelType w:val="hybridMultilevel"/>
    <w:tmpl w:val="FB080D82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F22101F"/>
    <w:multiLevelType w:val="hybridMultilevel"/>
    <w:tmpl w:val="6E06758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94AA7"/>
    <w:multiLevelType w:val="hybridMultilevel"/>
    <w:tmpl w:val="5F56039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CC2E31"/>
    <w:multiLevelType w:val="hybridMultilevel"/>
    <w:tmpl w:val="596CFE8A"/>
    <w:lvl w:ilvl="0" w:tplc="99AE156A">
      <w:start w:val="9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D565D26"/>
    <w:multiLevelType w:val="hybridMultilevel"/>
    <w:tmpl w:val="7AE28B44"/>
    <w:lvl w:ilvl="0" w:tplc="99AE156A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6EE225C5"/>
    <w:multiLevelType w:val="hybridMultilevel"/>
    <w:tmpl w:val="C91A634E"/>
    <w:lvl w:ilvl="0" w:tplc="99AE156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7EC781B"/>
    <w:multiLevelType w:val="hybridMultilevel"/>
    <w:tmpl w:val="D6842BDE"/>
    <w:lvl w:ilvl="0" w:tplc="742AD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3C"/>
    <w:rsid w:val="00001150"/>
    <w:rsid w:val="00002445"/>
    <w:rsid w:val="0000272F"/>
    <w:rsid w:val="0000339B"/>
    <w:rsid w:val="000037B7"/>
    <w:rsid w:val="000038CD"/>
    <w:rsid w:val="000045E7"/>
    <w:rsid w:val="00004CA6"/>
    <w:rsid w:val="00005D2C"/>
    <w:rsid w:val="000060FD"/>
    <w:rsid w:val="000063C1"/>
    <w:rsid w:val="00006FEC"/>
    <w:rsid w:val="00011A95"/>
    <w:rsid w:val="0001237C"/>
    <w:rsid w:val="000126FE"/>
    <w:rsid w:val="00016524"/>
    <w:rsid w:val="000166C1"/>
    <w:rsid w:val="00016707"/>
    <w:rsid w:val="000205ED"/>
    <w:rsid w:val="00020763"/>
    <w:rsid w:val="00020E1F"/>
    <w:rsid w:val="00021412"/>
    <w:rsid w:val="000218B2"/>
    <w:rsid w:val="00022F31"/>
    <w:rsid w:val="000242FF"/>
    <w:rsid w:val="0002472B"/>
    <w:rsid w:val="00024D92"/>
    <w:rsid w:val="000255DD"/>
    <w:rsid w:val="00025890"/>
    <w:rsid w:val="000260DB"/>
    <w:rsid w:val="00027CCD"/>
    <w:rsid w:val="00030880"/>
    <w:rsid w:val="000329CD"/>
    <w:rsid w:val="000336E1"/>
    <w:rsid w:val="00033CAB"/>
    <w:rsid w:val="00035111"/>
    <w:rsid w:val="000353D7"/>
    <w:rsid w:val="00037540"/>
    <w:rsid w:val="000408BD"/>
    <w:rsid w:val="00041FE4"/>
    <w:rsid w:val="00042295"/>
    <w:rsid w:val="000426A8"/>
    <w:rsid w:val="0004324A"/>
    <w:rsid w:val="00043471"/>
    <w:rsid w:val="0004654A"/>
    <w:rsid w:val="00046BB0"/>
    <w:rsid w:val="00047DCB"/>
    <w:rsid w:val="0005242A"/>
    <w:rsid w:val="00052F99"/>
    <w:rsid w:val="00053340"/>
    <w:rsid w:val="000546A2"/>
    <w:rsid w:val="00054D65"/>
    <w:rsid w:val="0005766E"/>
    <w:rsid w:val="00057C50"/>
    <w:rsid w:val="00061C9D"/>
    <w:rsid w:val="0006377C"/>
    <w:rsid w:val="00063E10"/>
    <w:rsid w:val="00064175"/>
    <w:rsid w:val="00064959"/>
    <w:rsid w:val="00064EF7"/>
    <w:rsid w:val="00064F98"/>
    <w:rsid w:val="00065007"/>
    <w:rsid w:val="000660EC"/>
    <w:rsid w:val="000663EE"/>
    <w:rsid w:val="000664CF"/>
    <w:rsid w:val="00070548"/>
    <w:rsid w:val="000729F2"/>
    <w:rsid w:val="00072D10"/>
    <w:rsid w:val="000735A0"/>
    <w:rsid w:val="00074E2F"/>
    <w:rsid w:val="0007516E"/>
    <w:rsid w:val="000779DF"/>
    <w:rsid w:val="00077F27"/>
    <w:rsid w:val="0008003B"/>
    <w:rsid w:val="000801F5"/>
    <w:rsid w:val="000803B5"/>
    <w:rsid w:val="000803E7"/>
    <w:rsid w:val="000808AD"/>
    <w:rsid w:val="00080AF4"/>
    <w:rsid w:val="00081619"/>
    <w:rsid w:val="00082803"/>
    <w:rsid w:val="0008309C"/>
    <w:rsid w:val="000840DF"/>
    <w:rsid w:val="000858EB"/>
    <w:rsid w:val="00087A06"/>
    <w:rsid w:val="000907A8"/>
    <w:rsid w:val="0009090A"/>
    <w:rsid w:val="000916E5"/>
    <w:rsid w:val="0009469C"/>
    <w:rsid w:val="00094815"/>
    <w:rsid w:val="00095916"/>
    <w:rsid w:val="0009734B"/>
    <w:rsid w:val="00097C23"/>
    <w:rsid w:val="000A1F65"/>
    <w:rsid w:val="000A22AD"/>
    <w:rsid w:val="000A2D5C"/>
    <w:rsid w:val="000A5580"/>
    <w:rsid w:val="000A5B82"/>
    <w:rsid w:val="000A6583"/>
    <w:rsid w:val="000B0C5E"/>
    <w:rsid w:val="000B2BB7"/>
    <w:rsid w:val="000B2FCE"/>
    <w:rsid w:val="000B6161"/>
    <w:rsid w:val="000B6BB3"/>
    <w:rsid w:val="000B6CF4"/>
    <w:rsid w:val="000B74AF"/>
    <w:rsid w:val="000C27AE"/>
    <w:rsid w:val="000C34B8"/>
    <w:rsid w:val="000C43A4"/>
    <w:rsid w:val="000C5BCA"/>
    <w:rsid w:val="000C6702"/>
    <w:rsid w:val="000C788B"/>
    <w:rsid w:val="000D0B07"/>
    <w:rsid w:val="000D237D"/>
    <w:rsid w:val="000D3631"/>
    <w:rsid w:val="000D3C7F"/>
    <w:rsid w:val="000D4BC9"/>
    <w:rsid w:val="000D512F"/>
    <w:rsid w:val="000D6F75"/>
    <w:rsid w:val="000D718E"/>
    <w:rsid w:val="000E1C86"/>
    <w:rsid w:val="000E3261"/>
    <w:rsid w:val="000E43CD"/>
    <w:rsid w:val="000E5010"/>
    <w:rsid w:val="000E5954"/>
    <w:rsid w:val="000E68CC"/>
    <w:rsid w:val="000E6BB4"/>
    <w:rsid w:val="000E6C0E"/>
    <w:rsid w:val="000E6DA8"/>
    <w:rsid w:val="000E7803"/>
    <w:rsid w:val="000E7CE9"/>
    <w:rsid w:val="000F0406"/>
    <w:rsid w:val="000F1045"/>
    <w:rsid w:val="000F13FF"/>
    <w:rsid w:val="000F1543"/>
    <w:rsid w:val="000F185F"/>
    <w:rsid w:val="000F2908"/>
    <w:rsid w:val="000F2C25"/>
    <w:rsid w:val="000F5F63"/>
    <w:rsid w:val="000F6FBF"/>
    <w:rsid w:val="000F736C"/>
    <w:rsid w:val="00100B3B"/>
    <w:rsid w:val="00100C00"/>
    <w:rsid w:val="00102108"/>
    <w:rsid w:val="00103AF4"/>
    <w:rsid w:val="00104239"/>
    <w:rsid w:val="00104864"/>
    <w:rsid w:val="00104BD4"/>
    <w:rsid w:val="0010510B"/>
    <w:rsid w:val="00105335"/>
    <w:rsid w:val="00105F18"/>
    <w:rsid w:val="00106EAD"/>
    <w:rsid w:val="0010756B"/>
    <w:rsid w:val="0011015C"/>
    <w:rsid w:val="00110A60"/>
    <w:rsid w:val="0011165D"/>
    <w:rsid w:val="00112919"/>
    <w:rsid w:val="001135CE"/>
    <w:rsid w:val="0011390B"/>
    <w:rsid w:val="00113BE3"/>
    <w:rsid w:val="00113CF7"/>
    <w:rsid w:val="00114BD3"/>
    <w:rsid w:val="001168F2"/>
    <w:rsid w:val="00117BEA"/>
    <w:rsid w:val="00120A65"/>
    <w:rsid w:val="00120FC7"/>
    <w:rsid w:val="00121D61"/>
    <w:rsid w:val="00122E9D"/>
    <w:rsid w:val="001261F9"/>
    <w:rsid w:val="001265A2"/>
    <w:rsid w:val="00126FF8"/>
    <w:rsid w:val="00127636"/>
    <w:rsid w:val="00127811"/>
    <w:rsid w:val="00131052"/>
    <w:rsid w:val="00132398"/>
    <w:rsid w:val="001360D8"/>
    <w:rsid w:val="00136398"/>
    <w:rsid w:val="00137A79"/>
    <w:rsid w:val="00137DE0"/>
    <w:rsid w:val="00140052"/>
    <w:rsid w:val="0014017D"/>
    <w:rsid w:val="001411AE"/>
    <w:rsid w:val="00145775"/>
    <w:rsid w:val="0014630B"/>
    <w:rsid w:val="00147503"/>
    <w:rsid w:val="00151519"/>
    <w:rsid w:val="0015254A"/>
    <w:rsid w:val="00154238"/>
    <w:rsid w:val="001549E2"/>
    <w:rsid w:val="0015797A"/>
    <w:rsid w:val="00160BE0"/>
    <w:rsid w:val="00160DD9"/>
    <w:rsid w:val="0016264A"/>
    <w:rsid w:val="001630A1"/>
    <w:rsid w:val="00164560"/>
    <w:rsid w:val="0016463A"/>
    <w:rsid w:val="00164CA0"/>
    <w:rsid w:val="00165949"/>
    <w:rsid w:val="00166D86"/>
    <w:rsid w:val="00166F8F"/>
    <w:rsid w:val="0016720E"/>
    <w:rsid w:val="00167785"/>
    <w:rsid w:val="00167B05"/>
    <w:rsid w:val="00171CDC"/>
    <w:rsid w:val="0017355D"/>
    <w:rsid w:val="00176B13"/>
    <w:rsid w:val="00180D51"/>
    <w:rsid w:val="0018111F"/>
    <w:rsid w:val="001814F9"/>
    <w:rsid w:val="00182DB5"/>
    <w:rsid w:val="001830A2"/>
    <w:rsid w:val="00184515"/>
    <w:rsid w:val="00185420"/>
    <w:rsid w:val="001864BF"/>
    <w:rsid w:val="001901F6"/>
    <w:rsid w:val="00191165"/>
    <w:rsid w:val="00193562"/>
    <w:rsid w:val="00195128"/>
    <w:rsid w:val="00197596"/>
    <w:rsid w:val="00197FD8"/>
    <w:rsid w:val="001A0CED"/>
    <w:rsid w:val="001A1C09"/>
    <w:rsid w:val="001A3199"/>
    <w:rsid w:val="001A31F7"/>
    <w:rsid w:val="001A355C"/>
    <w:rsid w:val="001A35CB"/>
    <w:rsid w:val="001A38AE"/>
    <w:rsid w:val="001A42E0"/>
    <w:rsid w:val="001A5212"/>
    <w:rsid w:val="001A6489"/>
    <w:rsid w:val="001A7245"/>
    <w:rsid w:val="001A7AF3"/>
    <w:rsid w:val="001B111D"/>
    <w:rsid w:val="001B1C8F"/>
    <w:rsid w:val="001B2973"/>
    <w:rsid w:val="001B53C5"/>
    <w:rsid w:val="001B6625"/>
    <w:rsid w:val="001C0532"/>
    <w:rsid w:val="001C1BF5"/>
    <w:rsid w:val="001C2659"/>
    <w:rsid w:val="001C2662"/>
    <w:rsid w:val="001C383A"/>
    <w:rsid w:val="001C50A7"/>
    <w:rsid w:val="001C6756"/>
    <w:rsid w:val="001D046B"/>
    <w:rsid w:val="001D204E"/>
    <w:rsid w:val="001D2B20"/>
    <w:rsid w:val="001D3C4C"/>
    <w:rsid w:val="001D534A"/>
    <w:rsid w:val="001D5E45"/>
    <w:rsid w:val="001D603B"/>
    <w:rsid w:val="001D6516"/>
    <w:rsid w:val="001D6E3B"/>
    <w:rsid w:val="001E004B"/>
    <w:rsid w:val="001E0E3C"/>
    <w:rsid w:val="001E211B"/>
    <w:rsid w:val="001E2FF8"/>
    <w:rsid w:val="001E35FC"/>
    <w:rsid w:val="001E374F"/>
    <w:rsid w:val="001E45CD"/>
    <w:rsid w:val="001E4A70"/>
    <w:rsid w:val="001E4EBE"/>
    <w:rsid w:val="001E4F03"/>
    <w:rsid w:val="001E7A51"/>
    <w:rsid w:val="001F07CB"/>
    <w:rsid w:val="001F198A"/>
    <w:rsid w:val="001F1B7B"/>
    <w:rsid w:val="001F2EF0"/>
    <w:rsid w:val="001F34E2"/>
    <w:rsid w:val="001F43AD"/>
    <w:rsid w:val="001F7B85"/>
    <w:rsid w:val="002007C4"/>
    <w:rsid w:val="002027AE"/>
    <w:rsid w:val="0020309A"/>
    <w:rsid w:val="002039BE"/>
    <w:rsid w:val="0020577A"/>
    <w:rsid w:val="00205EDF"/>
    <w:rsid w:val="002076B1"/>
    <w:rsid w:val="0021031A"/>
    <w:rsid w:val="002120D8"/>
    <w:rsid w:val="00212B58"/>
    <w:rsid w:val="00212D91"/>
    <w:rsid w:val="00212FE9"/>
    <w:rsid w:val="002136EA"/>
    <w:rsid w:val="00213DBF"/>
    <w:rsid w:val="00214DF0"/>
    <w:rsid w:val="00214E44"/>
    <w:rsid w:val="00215212"/>
    <w:rsid w:val="002162F0"/>
    <w:rsid w:val="0021756F"/>
    <w:rsid w:val="00217830"/>
    <w:rsid w:val="00220466"/>
    <w:rsid w:val="00220F1E"/>
    <w:rsid w:val="00221932"/>
    <w:rsid w:val="0022276F"/>
    <w:rsid w:val="00223BBE"/>
    <w:rsid w:val="00224E43"/>
    <w:rsid w:val="00224F66"/>
    <w:rsid w:val="00225227"/>
    <w:rsid w:val="002317F2"/>
    <w:rsid w:val="00234D5D"/>
    <w:rsid w:val="00234E73"/>
    <w:rsid w:val="00235F59"/>
    <w:rsid w:val="00236FC3"/>
    <w:rsid w:val="0024190F"/>
    <w:rsid w:val="00243F9C"/>
    <w:rsid w:val="00244920"/>
    <w:rsid w:val="00245227"/>
    <w:rsid w:val="0024667A"/>
    <w:rsid w:val="002472A0"/>
    <w:rsid w:val="00250587"/>
    <w:rsid w:val="002506B1"/>
    <w:rsid w:val="002508B4"/>
    <w:rsid w:val="00250921"/>
    <w:rsid w:val="002520E7"/>
    <w:rsid w:val="0025310D"/>
    <w:rsid w:val="002544B1"/>
    <w:rsid w:val="00254BB2"/>
    <w:rsid w:val="00254FA3"/>
    <w:rsid w:val="002561DB"/>
    <w:rsid w:val="00256B4D"/>
    <w:rsid w:val="00256DAB"/>
    <w:rsid w:val="002600ED"/>
    <w:rsid w:val="00260EC9"/>
    <w:rsid w:val="00261E8D"/>
    <w:rsid w:val="0026248A"/>
    <w:rsid w:val="00265E2B"/>
    <w:rsid w:val="00266591"/>
    <w:rsid w:val="00267966"/>
    <w:rsid w:val="00267EEA"/>
    <w:rsid w:val="00270864"/>
    <w:rsid w:val="0027203A"/>
    <w:rsid w:val="00273092"/>
    <w:rsid w:val="00274931"/>
    <w:rsid w:val="00275068"/>
    <w:rsid w:val="002752D5"/>
    <w:rsid w:val="00276DB0"/>
    <w:rsid w:val="00277038"/>
    <w:rsid w:val="00277342"/>
    <w:rsid w:val="002817C1"/>
    <w:rsid w:val="00281CBF"/>
    <w:rsid w:val="002833F2"/>
    <w:rsid w:val="00283F1A"/>
    <w:rsid w:val="00284123"/>
    <w:rsid w:val="002845CB"/>
    <w:rsid w:val="00284BC3"/>
    <w:rsid w:val="00287019"/>
    <w:rsid w:val="002904EB"/>
    <w:rsid w:val="00290ED2"/>
    <w:rsid w:val="00291DC6"/>
    <w:rsid w:val="00291FB6"/>
    <w:rsid w:val="00292019"/>
    <w:rsid w:val="002923C1"/>
    <w:rsid w:val="00293868"/>
    <w:rsid w:val="00295496"/>
    <w:rsid w:val="002977A8"/>
    <w:rsid w:val="002A11A4"/>
    <w:rsid w:val="002A3052"/>
    <w:rsid w:val="002A4700"/>
    <w:rsid w:val="002A575C"/>
    <w:rsid w:val="002A5FFE"/>
    <w:rsid w:val="002A693A"/>
    <w:rsid w:val="002A6FF3"/>
    <w:rsid w:val="002A7E94"/>
    <w:rsid w:val="002A7E98"/>
    <w:rsid w:val="002B0ED7"/>
    <w:rsid w:val="002B1AED"/>
    <w:rsid w:val="002B4452"/>
    <w:rsid w:val="002B4855"/>
    <w:rsid w:val="002B4F9F"/>
    <w:rsid w:val="002B5268"/>
    <w:rsid w:val="002B6FE3"/>
    <w:rsid w:val="002C05A7"/>
    <w:rsid w:val="002C05FF"/>
    <w:rsid w:val="002C1986"/>
    <w:rsid w:val="002C1C4D"/>
    <w:rsid w:val="002C21B0"/>
    <w:rsid w:val="002C2A69"/>
    <w:rsid w:val="002C2DE2"/>
    <w:rsid w:val="002C335C"/>
    <w:rsid w:val="002C42D7"/>
    <w:rsid w:val="002C4987"/>
    <w:rsid w:val="002C4B92"/>
    <w:rsid w:val="002C4ED3"/>
    <w:rsid w:val="002C5335"/>
    <w:rsid w:val="002C700E"/>
    <w:rsid w:val="002D0DCC"/>
    <w:rsid w:val="002D12C4"/>
    <w:rsid w:val="002D4011"/>
    <w:rsid w:val="002D5074"/>
    <w:rsid w:val="002D5E6D"/>
    <w:rsid w:val="002D61A5"/>
    <w:rsid w:val="002D7217"/>
    <w:rsid w:val="002D7833"/>
    <w:rsid w:val="002D7E64"/>
    <w:rsid w:val="002E0DB5"/>
    <w:rsid w:val="002E0EE6"/>
    <w:rsid w:val="002E1801"/>
    <w:rsid w:val="002E1D5F"/>
    <w:rsid w:val="002E22F0"/>
    <w:rsid w:val="002E25B3"/>
    <w:rsid w:val="002E284F"/>
    <w:rsid w:val="002E41D1"/>
    <w:rsid w:val="002E48F5"/>
    <w:rsid w:val="002E5071"/>
    <w:rsid w:val="002E5088"/>
    <w:rsid w:val="002E75A4"/>
    <w:rsid w:val="002F0613"/>
    <w:rsid w:val="002F12A9"/>
    <w:rsid w:val="002F1434"/>
    <w:rsid w:val="002F2199"/>
    <w:rsid w:val="002F2D83"/>
    <w:rsid w:val="002F3E0F"/>
    <w:rsid w:val="002F4774"/>
    <w:rsid w:val="002F5237"/>
    <w:rsid w:val="00303CA3"/>
    <w:rsid w:val="003058A9"/>
    <w:rsid w:val="00305CA5"/>
    <w:rsid w:val="00306827"/>
    <w:rsid w:val="003071DA"/>
    <w:rsid w:val="00307A75"/>
    <w:rsid w:val="00311607"/>
    <w:rsid w:val="00311828"/>
    <w:rsid w:val="00311CA6"/>
    <w:rsid w:val="003134CF"/>
    <w:rsid w:val="003138EF"/>
    <w:rsid w:val="00313D8C"/>
    <w:rsid w:val="00314E60"/>
    <w:rsid w:val="00314EC5"/>
    <w:rsid w:val="003155B5"/>
    <w:rsid w:val="00317173"/>
    <w:rsid w:val="00320F36"/>
    <w:rsid w:val="00321E8F"/>
    <w:rsid w:val="00322ADA"/>
    <w:rsid w:val="00322BF9"/>
    <w:rsid w:val="0032330F"/>
    <w:rsid w:val="003252B1"/>
    <w:rsid w:val="003254ED"/>
    <w:rsid w:val="00325F8A"/>
    <w:rsid w:val="00326B72"/>
    <w:rsid w:val="00326FB3"/>
    <w:rsid w:val="003279BA"/>
    <w:rsid w:val="0033082B"/>
    <w:rsid w:val="00331923"/>
    <w:rsid w:val="003319F0"/>
    <w:rsid w:val="003337C7"/>
    <w:rsid w:val="00335BA2"/>
    <w:rsid w:val="00336403"/>
    <w:rsid w:val="00336C1D"/>
    <w:rsid w:val="00336E0B"/>
    <w:rsid w:val="0033715E"/>
    <w:rsid w:val="003379A3"/>
    <w:rsid w:val="00341299"/>
    <w:rsid w:val="00346865"/>
    <w:rsid w:val="00346D84"/>
    <w:rsid w:val="0034746D"/>
    <w:rsid w:val="00347C82"/>
    <w:rsid w:val="003513F4"/>
    <w:rsid w:val="003518B8"/>
    <w:rsid w:val="003519AD"/>
    <w:rsid w:val="00353351"/>
    <w:rsid w:val="0035371E"/>
    <w:rsid w:val="00353E96"/>
    <w:rsid w:val="00355258"/>
    <w:rsid w:val="0035537C"/>
    <w:rsid w:val="003561CC"/>
    <w:rsid w:val="00357D41"/>
    <w:rsid w:val="003610D8"/>
    <w:rsid w:val="00361818"/>
    <w:rsid w:val="00361B87"/>
    <w:rsid w:val="00361CEB"/>
    <w:rsid w:val="003629E2"/>
    <w:rsid w:val="00362F9F"/>
    <w:rsid w:val="00364169"/>
    <w:rsid w:val="00364CFD"/>
    <w:rsid w:val="00366D97"/>
    <w:rsid w:val="00374694"/>
    <w:rsid w:val="0037476F"/>
    <w:rsid w:val="00384595"/>
    <w:rsid w:val="00393B98"/>
    <w:rsid w:val="003941B4"/>
    <w:rsid w:val="0039448A"/>
    <w:rsid w:val="0039583E"/>
    <w:rsid w:val="0039599A"/>
    <w:rsid w:val="00395C0A"/>
    <w:rsid w:val="0039617C"/>
    <w:rsid w:val="003A0310"/>
    <w:rsid w:val="003A047D"/>
    <w:rsid w:val="003A0913"/>
    <w:rsid w:val="003A098F"/>
    <w:rsid w:val="003A142F"/>
    <w:rsid w:val="003A197E"/>
    <w:rsid w:val="003A19D9"/>
    <w:rsid w:val="003A1EBD"/>
    <w:rsid w:val="003A1F73"/>
    <w:rsid w:val="003A2832"/>
    <w:rsid w:val="003A58BD"/>
    <w:rsid w:val="003A5DA5"/>
    <w:rsid w:val="003A7292"/>
    <w:rsid w:val="003B05C2"/>
    <w:rsid w:val="003B1D33"/>
    <w:rsid w:val="003B2F31"/>
    <w:rsid w:val="003B3178"/>
    <w:rsid w:val="003B5748"/>
    <w:rsid w:val="003B5DCF"/>
    <w:rsid w:val="003B6989"/>
    <w:rsid w:val="003B7940"/>
    <w:rsid w:val="003C13DC"/>
    <w:rsid w:val="003C30BB"/>
    <w:rsid w:val="003C49FF"/>
    <w:rsid w:val="003C52A9"/>
    <w:rsid w:val="003C5C17"/>
    <w:rsid w:val="003C61A2"/>
    <w:rsid w:val="003C6E1A"/>
    <w:rsid w:val="003C7191"/>
    <w:rsid w:val="003D1AB4"/>
    <w:rsid w:val="003D2D34"/>
    <w:rsid w:val="003D360D"/>
    <w:rsid w:val="003D3BD0"/>
    <w:rsid w:val="003D5612"/>
    <w:rsid w:val="003D5741"/>
    <w:rsid w:val="003D6239"/>
    <w:rsid w:val="003D68D3"/>
    <w:rsid w:val="003D7357"/>
    <w:rsid w:val="003D7E43"/>
    <w:rsid w:val="003E2F69"/>
    <w:rsid w:val="003E3A7A"/>
    <w:rsid w:val="003E43B0"/>
    <w:rsid w:val="003E4969"/>
    <w:rsid w:val="003E497B"/>
    <w:rsid w:val="003E5133"/>
    <w:rsid w:val="003E6803"/>
    <w:rsid w:val="003F05E3"/>
    <w:rsid w:val="003F1512"/>
    <w:rsid w:val="003F24E9"/>
    <w:rsid w:val="003F2861"/>
    <w:rsid w:val="003F35D3"/>
    <w:rsid w:val="003F4026"/>
    <w:rsid w:val="004006AC"/>
    <w:rsid w:val="004007CA"/>
    <w:rsid w:val="00400FFE"/>
    <w:rsid w:val="0040167B"/>
    <w:rsid w:val="0040248A"/>
    <w:rsid w:val="004028AB"/>
    <w:rsid w:val="00403EDF"/>
    <w:rsid w:val="00405713"/>
    <w:rsid w:val="004063A2"/>
    <w:rsid w:val="004077F0"/>
    <w:rsid w:val="0040790F"/>
    <w:rsid w:val="00410A44"/>
    <w:rsid w:val="00410B55"/>
    <w:rsid w:val="00411AC3"/>
    <w:rsid w:val="004122C8"/>
    <w:rsid w:val="00412C49"/>
    <w:rsid w:val="00413950"/>
    <w:rsid w:val="0041661C"/>
    <w:rsid w:val="0041777B"/>
    <w:rsid w:val="004177BB"/>
    <w:rsid w:val="00420E7E"/>
    <w:rsid w:val="00421D0B"/>
    <w:rsid w:val="00421FB9"/>
    <w:rsid w:val="00423257"/>
    <w:rsid w:val="00423937"/>
    <w:rsid w:val="00423CBA"/>
    <w:rsid w:val="00423DBD"/>
    <w:rsid w:val="00424245"/>
    <w:rsid w:val="004256D4"/>
    <w:rsid w:val="0043050C"/>
    <w:rsid w:val="004328D6"/>
    <w:rsid w:val="00432E8C"/>
    <w:rsid w:val="00433889"/>
    <w:rsid w:val="004349DC"/>
    <w:rsid w:val="00435676"/>
    <w:rsid w:val="00436441"/>
    <w:rsid w:val="00437D0A"/>
    <w:rsid w:val="004401A1"/>
    <w:rsid w:val="00440677"/>
    <w:rsid w:val="00441C26"/>
    <w:rsid w:val="00442B60"/>
    <w:rsid w:val="00442FBF"/>
    <w:rsid w:val="004443DB"/>
    <w:rsid w:val="00444671"/>
    <w:rsid w:val="00444C99"/>
    <w:rsid w:val="00445B2F"/>
    <w:rsid w:val="0045083F"/>
    <w:rsid w:val="00451C94"/>
    <w:rsid w:val="00452D52"/>
    <w:rsid w:val="00454716"/>
    <w:rsid w:val="004557C1"/>
    <w:rsid w:val="0045619D"/>
    <w:rsid w:val="00456BA6"/>
    <w:rsid w:val="004573FE"/>
    <w:rsid w:val="004603BE"/>
    <w:rsid w:val="004630EA"/>
    <w:rsid w:val="00463E89"/>
    <w:rsid w:val="00464232"/>
    <w:rsid w:val="004654B2"/>
    <w:rsid w:val="004669A3"/>
    <w:rsid w:val="00467345"/>
    <w:rsid w:val="00467A06"/>
    <w:rsid w:val="004720FE"/>
    <w:rsid w:val="00472E71"/>
    <w:rsid w:val="00474835"/>
    <w:rsid w:val="00475E86"/>
    <w:rsid w:val="0047671D"/>
    <w:rsid w:val="0047742B"/>
    <w:rsid w:val="00480C6F"/>
    <w:rsid w:val="00481806"/>
    <w:rsid w:val="00482668"/>
    <w:rsid w:val="004839A9"/>
    <w:rsid w:val="004867CB"/>
    <w:rsid w:val="00490195"/>
    <w:rsid w:val="004905AE"/>
    <w:rsid w:val="004907E5"/>
    <w:rsid w:val="00490D3C"/>
    <w:rsid w:val="004913BE"/>
    <w:rsid w:val="00492983"/>
    <w:rsid w:val="00492CE2"/>
    <w:rsid w:val="00494E71"/>
    <w:rsid w:val="00494FAD"/>
    <w:rsid w:val="004955FF"/>
    <w:rsid w:val="004960EC"/>
    <w:rsid w:val="0049732B"/>
    <w:rsid w:val="004A0189"/>
    <w:rsid w:val="004A0E85"/>
    <w:rsid w:val="004A5D99"/>
    <w:rsid w:val="004A6083"/>
    <w:rsid w:val="004A6A07"/>
    <w:rsid w:val="004B13F1"/>
    <w:rsid w:val="004B270E"/>
    <w:rsid w:val="004B2B02"/>
    <w:rsid w:val="004B2C00"/>
    <w:rsid w:val="004B2EAE"/>
    <w:rsid w:val="004B2FE5"/>
    <w:rsid w:val="004B4778"/>
    <w:rsid w:val="004B495C"/>
    <w:rsid w:val="004B6063"/>
    <w:rsid w:val="004B6A82"/>
    <w:rsid w:val="004B77A0"/>
    <w:rsid w:val="004B7C88"/>
    <w:rsid w:val="004C08DF"/>
    <w:rsid w:val="004C1328"/>
    <w:rsid w:val="004C1E15"/>
    <w:rsid w:val="004C3743"/>
    <w:rsid w:val="004C387D"/>
    <w:rsid w:val="004C4AD2"/>
    <w:rsid w:val="004C6D7F"/>
    <w:rsid w:val="004C73E1"/>
    <w:rsid w:val="004D1084"/>
    <w:rsid w:val="004D3684"/>
    <w:rsid w:val="004D4E70"/>
    <w:rsid w:val="004D5BE3"/>
    <w:rsid w:val="004D7B61"/>
    <w:rsid w:val="004D7E11"/>
    <w:rsid w:val="004E1A11"/>
    <w:rsid w:val="004E21F8"/>
    <w:rsid w:val="004E2898"/>
    <w:rsid w:val="004E36A0"/>
    <w:rsid w:val="004E4C8D"/>
    <w:rsid w:val="004E6B78"/>
    <w:rsid w:val="004E7240"/>
    <w:rsid w:val="004F0129"/>
    <w:rsid w:val="004F1C3B"/>
    <w:rsid w:val="004F2625"/>
    <w:rsid w:val="004F2AB6"/>
    <w:rsid w:val="004F2E0F"/>
    <w:rsid w:val="004F2FE5"/>
    <w:rsid w:val="004F30BE"/>
    <w:rsid w:val="004F3E71"/>
    <w:rsid w:val="004F6EB3"/>
    <w:rsid w:val="004F7860"/>
    <w:rsid w:val="005028BE"/>
    <w:rsid w:val="00502EC8"/>
    <w:rsid w:val="005038AA"/>
    <w:rsid w:val="005057FB"/>
    <w:rsid w:val="00506132"/>
    <w:rsid w:val="00506784"/>
    <w:rsid w:val="005073BC"/>
    <w:rsid w:val="005113F9"/>
    <w:rsid w:val="00512A43"/>
    <w:rsid w:val="00514347"/>
    <w:rsid w:val="005143D0"/>
    <w:rsid w:val="005157FE"/>
    <w:rsid w:val="0051587F"/>
    <w:rsid w:val="0051678D"/>
    <w:rsid w:val="0051696E"/>
    <w:rsid w:val="00520312"/>
    <w:rsid w:val="0052137E"/>
    <w:rsid w:val="005218C5"/>
    <w:rsid w:val="00522019"/>
    <w:rsid w:val="00523896"/>
    <w:rsid w:val="005251DE"/>
    <w:rsid w:val="0052532A"/>
    <w:rsid w:val="005259D3"/>
    <w:rsid w:val="0052660E"/>
    <w:rsid w:val="00526857"/>
    <w:rsid w:val="00526C7D"/>
    <w:rsid w:val="005272D2"/>
    <w:rsid w:val="00530B79"/>
    <w:rsid w:val="005331F7"/>
    <w:rsid w:val="00536349"/>
    <w:rsid w:val="00537858"/>
    <w:rsid w:val="0054069E"/>
    <w:rsid w:val="005441B7"/>
    <w:rsid w:val="005441E3"/>
    <w:rsid w:val="00544F81"/>
    <w:rsid w:val="0055162D"/>
    <w:rsid w:val="00552762"/>
    <w:rsid w:val="005562DF"/>
    <w:rsid w:val="0055693B"/>
    <w:rsid w:val="00556BFD"/>
    <w:rsid w:val="0055797F"/>
    <w:rsid w:val="00557A60"/>
    <w:rsid w:val="005609BA"/>
    <w:rsid w:val="00561E6B"/>
    <w:rsid w:val="00562B8E"/>
    <w:rsid w:val="00563B24"/>
    <w:rsid w:val="00565D57"/>
    <w:rsid w:val="00565FB6"/>
    <w:rsid w:val="00571967"/>
    <w:rsid w:val="00571E9C"/>
    <w:rsid w:val="0057227E"/>
    <w:rsid w:val="005725AD"/>
    <w:rsid w:val="00573351"/>
    <w:rsid w:val="005751B1"/>
    <w:rsid w:val="00575FBE"/>
    <w:rsid w:val="0057682B"/>
    <w:rsid w:val="00576DEF"/>
    <w:rsid w:val="005772DC"/>
    <w:rsid w:val="00580B82"/>
    <w:rsid w:val="0058359C"/>
    <w:rsid w:val="00583E0A"/>
    <w:rsid w:val="00583F08"/>
    <w:rsid w:val="00584932"/>
    <w:rsid w:val="00584A70"/>
    <w:rsid w:val="00585359"/>
    <w:rsid w:val="0058764E"/>
    <w:rsid w:val="0058773A"/>
    <w:rsid w:val="00590559"/>
    <w:rsid w:val="0059181A"/>
    <w:rsid w:val="00591859"/>
    <w:rsid w:val="00591B03"/>
    <w:rsid w:val="00592313"/>
    <w:rsid w:val="005930E2"/>
    <w:rsid w:val="00593272"/>
    <w:rsid w:val="00593449"/>
    <w:rsid w:val="00593947"/>
    <w:rsid w:val="00593F1F"/>
    <w:rsid w:val="0059447F"/>
    <w:rsid w:val="00595569"/>
    <w:rsid w:val="00595B0F"/>
    <w:rsid w:val="005974C7"/>
    <w:rsid w:val="005A06C6"/>
    <w:rsid w:val="005A0D6F"/>
    <w:rsid w:val="005A227F"/>
    <w:rsid w:val="005A26F3"/>
    <w:rsid w:val="005A390F"/>
    <w:rsid w:val="005A3D32"/>
    <w:rsid w:val="005A49F8"/>
    <w:rsid w:val="005A5B73"/>
    <w:rsid w:val="005A7261"/>
    <w:rsid w:val="005A7B40"/>
    <w:rsid w:val="005B0137"/>
    <w:rsid w:val="005B0965"/>
    <w:rsid w:val="005B14E1"/>
    <w:rsid w:val="005B2081"/>
    <w:rsid w:val="005B37E4"/>
    <w:rsid w:val="005B3CF3"/>
    <w:rsid w:val="005B4477"/>
    <w:rsid w:val="005B4787"/>
    <w:rsid w:val="005B7AE8"/>
    <w:rsid w:val="005B7CA1"/>
    <w:rsid w:val="005B7D93"/>
    <w:rsid w:val="005C012C"/>
    <w:rsid w:val="005C0172"/>
    <w:rsid w:val="005C0EF0"/>
    <w:rsid w:val="005C11BF"/>
    <w:rsid w:val="005C5817"/>
    <w:rsid w:val="005C5D8A"/>
    <w:rsid w:val="005C6482"/>
    <w:rsid w:val="005C74EE"/>
    <w:rsid w:val="005C7517"/>
    <w:rsid w:val="005D00D8"/>
    <w:rsid w:val="005D558E"/>
    <w:rsid w:val="005E6795"/>
    <w:rsid w:val="005E6B0F"/>
    <w:rsid w:val="005E6F79"/>
    <w:rsid w:val="005F0AE7"/>
    <w:rsid w:val="005F0B01"/>
    <w:rsid w:val="005F206D"/>
    <w:rsid w:val="005F2B8E"/>
    <w:rsid w:val="005F3954"/>
    <w:rsid w:val="005F3A8A"/>
    <w:rsid w:val="005F5FB6"/>
    <w:rsid w:val="005F67D4"/>
    <w:rsid w:val="005F785B"/>
    <w:rsid w:val="005F7BFB"/>
    <w:rsid w:val="005F7D91"/>
    <w:rsid w:val="00601F10"/>
    <w:rsid w:val="00603123"/>
    <w:rsid w:val="0060384C"/>
    <w:rsid w:val="00604764"/>
    <w:rsid w:val="006059FA"/>
    <w:rsid w:val="00605AB0"/>
    <w:rsid w:val="006072C2"/>
    <w:rsid w:val="0060753E"/>
    <w:rsid w:val="006114E9"/>
    <w:rsid w:val="00611895"/>
    <w:rsid w:val="00611A96"/>
    <w:rsid w:val="00613A54"/>
    <w:rsid w:val="006152F4"/>
    <w:rsid w:val="00615BBE"/>
    <w:rsid w:val="00615E3F"/>
    <w:rsid w:val="00617C50"/>
    <w:rsid w:val="00621A33"/>
    <w:rsid w:val="00621B1A"/>
    <w:rsid w:val="00621BDF"/>
    <w:rsid w:val="00623A0B"/>
    <w:rsid w:val="0062454C"/>
    <w:rsid w:val="00624CEC"/>
    <w:rsid w:val="0062555B"/>
    <w:rsid w:val="00626160"/>
    <w:rsid w:val="00626E17"/>
    <w:rsid w:val="00626E4E"/>
    <w:rsid w:val="00627B50"/>
    <w:rsid w:val="0063709E"/>
    <w:rsid w:val="00640DB5"/>
    <w:rsid w:val="00640F50"/>
    <w:rsid w:val="00642293"/>
    <w:rsid w:val="00643C68"/>
    <w:rsid w:val="00644C8C"/>
    <w:rsid w:val="00645240"/>
    <w:rsid w:val="00646ABE"/>
    <w:rsid w:val="006474CF"/>
    <w:rsid w:val="00647AE5"/>
    <w:rsid w:val="00647B4C"/>
    <w:rsid w:val="006500FF"/>
    <w:rsid w:val="006502FF"/>
    <w:rsid w:val="00650EFE"/>
    <w:rsid w:val="00650F35"/>
    <w:rsid w:val="00651AD8"/>
    <w:rsid w:val="00652351"/>
    <w:rsid w:val="00653614"/>
    <w:rsid w:val="0065387A"/>
    <w:rsid w:val="00660A22"/>
    <w:rsid w:val="00660AC9"/>
    <w:rsid w:val="00660B67"/>
    <w:rsid w:val="006610BD"/>
    <w:rsid w:val="006621CB"/>
    <w:rsid w:val="006624A9"/>
    <w:rsid w:val="00662F1C"/>
    <w:rsid w:val="006645AC"/>
    <w:rsid w:val="006647EF"/>
    <w:rsid w:val="006653C8"/>
    <w:rsid w:val="00665666"/>
    <w:rsid w:val="00665A50"/>
    <w:rsid w:val="00667873"/>
    <w:rsid w:val="00670070"/>
    <w:rsid w:val="00671738"/>
    <w:rsid w:val="0067256C"/>
    <w:rsid w:val="00673314"/>
    <w:rsid w:val="00673662"/>
    <w:rsid w:val="006746E9"/>
    <w:rsid w:val="00676028"/>
    <w:rsid w:val="00681F39"/>
    <w:rsid w:val="006832AF"/>
    <w:rsid w:val="006856A5"/>
    <w:rsid w:val="00685998"/>
    <w:rsid w:val="00686767"/>
    <w:rsid w:val="00687125"/>
    <w:rsid w:val="00687A98"/>
    <w:rsid w:val="00687FF3"/>
    <w:rsid w:val="00690204"/>
    <w:rsid w:val="00692FDC"/>
    <w:rsid w:val="0069353E"/>
    <w:rsid w:val="006940DB"/>
    <w:rsid w:val="006942D2"/>
    <w:rsid w:val="006A0FB9"/>
    <w:rsid w:val="006A2EE5"/>
    <w:rsid w:val="006A6187"/>
    <w:rsid w:val="006A6E50"/>
    <w:rsid w:val="006A77BE"/>
    <w:rsid w:val="006A7F63"/>
    <w:rsid w:val="006B0BF0"/>
    <w:rsid w:val="006B0DC2"/>
    <w:rsid w:val="006B26C6"/>
    <w:rsid w:val="006B2BA3"/>
    <w:rsid w:val="006B2DAF"/>
    <w:rsid w:val="006B32F8"/>
    <w:rsid w:val="006B64E3"/>
    <w:rsid w:val="006B6648"/>
    <w:rsid w:val="006C0991"/>
    <w:rsid w:val="006C1111"/>
    <w:rsid w:val="006C32B2"/>
    <w:rsid w:val="006C5488"/>
    <w:rsid w:val="006C6E8F"/>
    <w:rsid w:val="006C7486"/>
    <w:rsid w:val="006C7DEB"/>
    <w:rsid w:val="006C7E9B"/>
    <w:rsid w:val="006D27F0"/>
    <w:rsid w:val="006D34AD"/>
    <w:rsid w:val="006D383B"/>
    <w:rsid w:val="006D629C"/>
    <w:rsid w:val="006E0C20"/>
    <w:rsid w:val="006E0C98"/>
    <w:rsid w:val="006E1415"/>
    <w:rsid w:val="006E1C59"/>
    <w:rsid w:val="006E3199"/>
    <w:rsid w:val="006E4E39"/>
    <w:rsid w:val="006E55E0"/>
    <w:rsid w:val="006E5DF1"/>
    <w:rsid w:val="006E69B3"/>
    <w:rsid w:val="006E6AEE"/>
    <w:rsid w:val="006E6FCC"/>
    <w:rsid w:val="006F0AC7"/>
    <w:rsid w:val="006F0D26"/>
    <w:rsid w:val="006F0EEC"/>
    <w:rsid w:val="006F0F5C"/>
    <w:rsid w:val="006F362C"/>
    <w:rsid w:val="006F3F88"/>
    <w:rsid w:val="006F40ED"/>
    <w:rsid w:val="006F7857"/>
    <w:rsid w:val="006F7AC2"/>
    <w:rsid w:val="0070073A"/>
    <w:rsid w:val="007016D2"/>
    <w:rsid w:val="00705032"/>
    <w:rsid w:val="00705BCC"/>
    <w:rsid w:val="00705D10"/>
    <w:rsid w:val="00707C46"/>
    <w:rsid w:val="00707FC4"/>
    <w:rsid w:val="007100A6"/>
    <w:rsid w:val="00710C31"/>
    <w:rsid w:val="00711C70"/>
    <w:rsid w:val="007152CF"/>
    <w:rsid w:val="0071578C"/>
    <w:rsid w:val="00715C08"/>
    <w:rsid w:val="0071652B"/>
    <w:rsid w:val="0072072E"/>
    <w:rsid w:val="00720B2D"/>
    <w:rsid w:val="00720F65"/>
    <w:rsid w:val="00721FDB"/>
    <w:rsid w:val="00722413"/>
    <w:rsid w:val="007240D3"/>
    <w:rsid w:val="00724C8F"/>
    <w:rsid w:val="0072548F"/>
    <w:rsid w:val="007256B6"/>
    <w:rsid w:val="00726AFA"/>
    <w:rsid w:val="007308E2"/>
    <w:rsid w:val="00731CE2"/>
    <w:rsid w:val="00732AF8"/>
    <w:rsid w:val="007331AD"/>
    <w:rsid w:val="007341F7"/>
    <w:rsid w:val="007410A1"/>
    <w:rsid w:val="00742415"/>
    <w:rsid w:val="00742F05"/>
    <w:rsid w:val="0074342C"/>
    <w:rsid w:val="007434A5"/>
    <w:rsid w:val="0074566C"/>
    <w:rsid w:val="0074595C"/>
    <w:rsid w:val="00746D42"/>
    <w:rsid w:val="00746E74"/>
    <w:rsid w:val="00747758"/>
    <w:rsid w:val="007504A2"/>
    <w:rsid w:val="0075336B"/>
    <w:rsid w:val="00753EB5"/>
    <w:rsid w:val="0075532F"/>
    <w:rsid w:val="0075581A"/>
    <w:rsid w:val="007558EF"/>
    <w:rsid w:val="007576C8"/>
    <w:rsid w:val="007608A7"/>
    <w:rsid w:val="00763227"/>
    <w:rsid w:val="007632DB"/>
    <w:rsid w:val="007637B3"/>
    <w:rsid w:val="00764DCA"/>
    <w:rsid w:val="00764E30"/>
    <w:rsid w:val="00764E38"/>
    <w:rsid w:val="00766847"/>
    <w:rsid w:val="00767276"/>
    <w:rsid w:val="00767B75"/>
    <w:rsid w:val="00771232"/>
    <w:rsid w:val="007747E7"/>
    <w:rsid w:val="0077488D"/>
    <w:rsid w:val="0077525E"/>
    <w:rsid w:val="00776823"/>
    <w:rsid w:val="00777421"/>
    <w:rsid w:val="00780CE3"/>
    <w:rsid w:val="007817C3"/>
    <w:rsid w:val="007819A7"/>
    <w:rsid w:val="00782BAA"/>
    <w:rsid w:val="0078361A"/>
    <w:rsid w:val="0078400E"/>
    <w:rsid w:val="00785003"/>
    <w:rsid w:val="00786F3B"/>
    <w:rsid w:val="00787AC3"/>
    <w:rsid w:val="0079045C"/>
    <w:rsid w:val="00791A6C"/>
    <w:rsid w:val="00791EAD"/>
    <w:rsid w:val="00797233"/>
    <w:rsid w:val="00797D0A"/>
    <w:rsid w:val="007A064D"/>
    <w:rsid w:val="007A1540"/>
    <w:rsid w:val="007A1783"/>
    <w:rsid w:val="007A1984"/>
    <w:rsid w:val="007A352A"/>
    <w:rsid w:val="007A3E47"/>
    <w:rsid w:val="007A4151"/>
    <w:rsid w:val="007B015E"/>
    <w:rsid w:val="007B2540"/>
    <w:rsid w:val="007B343A"/>
    <w:rsid w:val="007B4D64"/>
    <w:rsid w:val="007B5825"/>
    <w:rsid w:val="007B6942"/>
    <w:rsid w:val="007B758D"/>
    <w:rsid w:val="007C007A"/>
    <w:rsid w:val="007C0317"/>
    <w:rsid w:val="007C086F"/>
    <w:rsid w:val="007C08BC"/>
    <w:rsid w:val="007C0A6E"/>
    <w:rsid w:val="007C10DF"/>
    <w:rsid w:val="007C1102"/>
    <w:rsid w:val="007C369C"/>
    <w:rsid w:val="007C39F6"/>
    <w:rsid w:val="007C45A0"/>
    <w:rsid w:val="007C5E27"/>
    <w:rsid w:val="007C60B2"/>
    <w:rsid w:val="007D1097"/>
    <w:rsid w:val="007D190E"/>
    <w:rsid w:val="007D20FD"/>
    <w:rsid w:val="007D34CA"/>
    <w:rsid w:val="007D3659"/>
    <w:rsid w:val="007D522F"/>
    <w:rsid w:val="007D5CE5"/>
    <w:rsid w:val="007D782D"/>
    <w:rsid w:val="007E1808"/>
    <w:rsid w:val="007E24E1"/>
    <w:rsid w:val="007E26DE"/>
    <w:rsid w:val="007E3629"/>
    <w:rsid w:val="007E3C87"/>
    <w:rsid w:val="007E4983"/>
    <w:rsid w:val="007E4A91"/>
    <w:rsid w:val="007E6A48"/>
    <w:rsid w:val="007E7589"/>
    <w:rsid w:val="007E788A"/>
    <w:rsid w:val="007E7F7B"/>
    <w:rsid w:val="007F0840"/>
    <w:rsid w:val="007F1350"/>
    <w:rsid w:val="007F14E0"/>
    <w:rsid w:val="007F163B"/>
    <w:rsid w:val="007F1972"/>
    <w:rsid w:val="00801400"/>
    <w:rsid w:val="008016A6"/>
    <w:rsid w:val="00801BC0"/>
    <w:rsid w:val="008032AA"/>
    <w:rsid w:val="0080359D"/>
    <w:rsid w:val="00804B4F"/>
    <w:rsid w:val="00806246"/>
    <w:rsid w:val="00807CB3"/>
    <w:rsid w:val="0081119C"/>
    <w:rsid w:val="008113F0"/>
    <w:rsid w:val="008115EB"/>
    <w:rsid w:val="00811DDD"/>
    <w:rsid w:val="008123C1"/>
    <w:rsid w:val="00813F48"/>
    <w:rsid w:val="00815585"/>
    <w:rsid w:val="008162E6"/>
    <w:rsid w:val="00817089"/>
    <w:rsid w:val="00817A63"/>
    <w:rsid w:val="008213C6"/>
    <w:rsid w:val="008219DA"/>
    <w:rsid w:val="00822626"/>
    <w:rsid w:val="008227C2"/>
    <w:rsid w:val="00822E58"/>
    <w:rsid w:val="00823473"/>
    <w:rsid w:val="00824489"/>
    <w:rsid w:val="0082477E"/>
    <w:rsid w:val="00827580"/>
    <w:rsid w:val="00830DC7"/>
    <w:rsid w:val="00831C43"/>
    <w:rsid w:val="00831F47"/>
    <w:rsid w:val="00832243"/>
    <w:rsid w:val="00832E37"/>
    <w:rsid w:val="0083379D"/>
    <w:rsid w:val="00834229"/>
    <w:rsid w:val="00834503"/>
    <w:rsid w:val="008346A3"/>
    <w:rsid w:val="00835210"/>
    <w:rsid w:val="008358F0"/>
    <w:rsid w:val="008368C3"/>
    <w:rsid w:val="0084015F"/>
    <w:rsid w:val="008402D3"/>
    <w:rsid w:val="008406D2"/>
    <w:rsid w:val="00840C7A"/>
    <w:rsid w:val="008411DC"/>
    <w:rsid w:val="00841E33"/>
    <w:rsid w:val="0084222F"/>
    <w:rsid w:val="0084257D"/>
    <w:rsid w:val="00843CB5"/>
    <w:rsid w:val="00844DF1"/>
    <w:rsid w:val="00847BE3"/>
    <w:rsid w:val="00847D41"/>
    <w:rsid w:val="008508F5"/>
    <w:rsid w:val="00850A54"/>
    <w:rsid w:val="0085161D"/>
    <w:rsid w:val="00851C5B"/>
    <w:rsid w:val="008521EB"/>
    <w:rsid w:val="008530D9"/>
    <w:rsid w:val="00853FB2"/>
    <w:rsid w:val="0085487D"/>
    <w:rsid w:val="00855128"/>
    <w:rsid w:val="00855E4D"/>
    <w:rsid w:val="008564BE"/>
    <w:rsid w:val="00860FB2"/>
    <w:rsid w:val="00860FBB"/>
    <w:rsid w:val="00861984"/>
    <w:rsid w:val="00861CB3"/>
    <w:rsid w:val="00862BE0"/>
    <w:rsid w:val="008631F9"/>
    <w:rsid w:val="00864BCB"/>
    <w:rsid w:val="0086549A"/>
    <w:rsid w:val="008657E0"/>
    <w:rsid w:val="00865FCD"/>
    <w:rsid w:val="00866118"/>
    <w:rsid w:val="00866DDE"/>
    <w:rsid w:val="00872431"/>
    <w:rsid w:val="00872F1D"/>
    <w:rsid w:val="008743F4"/>
    <w:rsid w:val="00874895"/>
    <w:rsid w:val="00874E54"/>
    <w:rsid w:val="00874E69"/>
    <w:rsid w:val="00875641"/>
    <w:rsid w:val="00875D11"/>
    <w:rsid w:val="008763AF"/>
    <w:rsid w:val="00877C94"/>
    <w:rsid w:val="008801EE"/>
    <w:rsid w:val="008811A2"/>
    <w:rsid w:val="00882025"/>
    <w:rsid w:val="00882DB4"/>
    <w:rsid w:val="00884F67"/>
    <w:rsid w:val="00885609"/>
    <w:rsid w:val="00885798"/>
    <w:rsid w:val="008927AD"/>
    <w:rsid w:val="00894082"/>
    <w:rsid w:val="00894D6E"/>
    <w:rsid w:val="00894EE7"/>
    <w:rsid w:val="00897FBE"/>
    <w:rsid w:val="008A0D91"/>
    <w:rsid w:val="008A150E"/>
    <w:rsid w:val="008A16A1"/>
    <w:rsid w:val="008A4B3C"/>
    <w:rsid w:val="008A4D4C"/>
    <w:rsid w:val="008A5DCF"/>
    <w:rsid w:val="008A6E4F"/>
    <w:rsid w:val="008B0236"/>
    <w:rsid w:val="008B2C74"/>
    <w:rsid w:val="008B4EA4"/>
    <w:rsid w:val="008B5437"/>
    <w:rsid w:val="008B5B29"/>
    <w:rsid w:val="008B5F77"/>
    <w:rsid w:val="008B6CCF"/>
    <w:rsid w:val="008B705B"/>
    <w:rsid w:val="008B72E3"/>
    <w:rsid w:val="008C063C"/>
    <w:rsid w:val="008C0BA8"/>
    <w:rsid w:val="008C18E8"/>
    <w:rsid w:val="008C1BD8"/>
    <w:rsid w:val="008C299A"/>
    <w:rsid w:val="008C3D6C"/>
    <w:rsid w:val="008C40E5"/>
    <w:rsid w:val="008C4582"/>
    <w:rsid w:val="008C467C"/>
    <w:rsid w:val="008C7472"/>
    <w:rsid w:val="008D16BC"/>
    <w:rsid w:val="008D1B33"/>
    <w:rsid w:val="008D47F0"/>
    <w:rsid w:val="008D65BE"/>
    <w:rsid w:val="008D71E7"/>
    <w:rsid w:val="008E041D"/>
    <w:rsid w:val="008E09D7"/>
    <w:rsid w:val="008E28ED"/>
    <w:rsid w:val="008E2F23"/>
    <w:rsid w:val="008E362B"/>
    <w:rsid w:val="008E42B6"/>
    <w:rsid w:val="008E42C6"/>
    <w:rsid w:val="008E4643"/>
    <w:rsid w:val="008E46B2"/>
    <w:rsid w:val="008E6D7F"/>
    <w:rsid w:val="008E6DA2"/>
    <w:rsid w:val="008F01E9"/>
    <w:rsid w:val="008F0CC6"/>
    <w:rsid w:val="008F3BC8"/>
    <w:rsid w:val="008F4011"/>
    <w:rsid w:val="008F45CC"/>
    <w:rsid w:val="008F5CF4"/>
    <w:rsid w:val="008F7063"/>
    <w:rsid w:val="008F790E"/>
    <w:rsid w:val="008F7F33"/>
    <w:rsid w:val="00900A05"/>
    <w:rsid w:val="00901A95"/>
    <w:rsid w:val="009023D6"/>
    <w:rsid w:val="0090437E"/>
    <w:rsid w:val="00904A6B"/>
    <w:rsid w:val="00904C8D"/>
    <w:rsid w:val="00904FCC"/>
    <w:rsid w:val="009053F7"/>
    <w:rsid w:val="00905A51"/>
    <w:rsid w:val="0090630B"/>
    <w:rsid w:val="009064BC"/>
    <w:rsid w:val="00906EEF"/>
    <w:rsid w:val="009076DC"/>
    <w:rsid w:val="00907BC5"/>
    <w:rsid w:val="00910047"/>
    <w:rsid w:val="00910526"/>
    <w:rsid w:val="00910AA0"/>
    <w:rsid w:val="009114BC"/>
    <w:rsid w:val="0091291D"/>
    <w:rsid w:val="009132C3"/>
    <w:rsid w:val="0091335D"/>
    <w:rsid w:val="00914B36"/>
    <w:rsid w:val="00915013"/>
    <w:rsid w:val="00915DA6"/>
    <w:rsid w:val="00916541"/>
    <w:rsid w:val="00916C6C"/>
    <w:rsid w:val="00916F42"/>
    <w:rsid w:val="009200C2"/>
    <w:rsid w:val="00920AD8"/>
    <w:rsid w:val="009235CC"/>
    <w:rsid w:val="00925145"/>
    <w:rsid w:val="009317D3"/>
    <w:rsid w:val="00934C95"/>
    <w:rsid w:val="00934D8A"/>
    <w:rsid w:val="00935904"/>
    <w:rsid w:val="00935BCB"/>
    <w:rsid w:val="009360A6"/>
    <w:rsid w:val="0094071D"/>
    <w:rsid w:val="0094534A"/>
    <w:rsid w:val="00945729"/>
    <w:rsid w:val="0094625A"/>
    <w:rsid w:val="00946897"/>
    <w:rsid w:val="00946D08"/>
    <w:rsid w:val="0094758D"/>
    <w:rsid w:val="00947A1A"/>
    <w:rsid w:val="00947AD8"/>
    <w:rsid w:val="00947F5C"/>
    <w:rsid w:val="00950CA7"/>
    <w:rsid w:val="0095154A"/>
    <w:rsid w:val="00955690"/>
    <w:rsid w:val="00956062"/>
    <w:rsid w:val="00956119"/>
    <w:rsid w:val="00956DBA"/>
    <w:rsid w:val="00957738"/>
    <w:rsid w:val="00960A50"/>
    <w:rsid w:val="00960BC6"/>
    <w:rsid w:val="009618B0"/>
    <w:rsid w:val="00961B6B"/>
    <w:rsid w:val="009620CE"/>
    <w:rsid w:val="00962DF4"/>
    <w:rsid w:val="009659F9"/>
    <w:rsid w:val="00966308"/>
    <w:rsid w:val="00967E60"/>
    <w:rsid w:val="009700F8"/>
    <w:rsid w:val="0097241E"/>
    <w:rsid w:val="0097509E"/>
    <w:rsid w:val="00975BEA"/>
    <w:rsid w:val="0097736B"/>
    <w:rsid w:val="00981627"/>
    <w:rsid w:val="00981C8E"/>
    <w:rsid w:val="00983691"/>
    <w:rsid w:val="0098377C"/>
    <w:rsid w:val="0098395D"/>
    <w:rsid w:val="0098407C"/>
    <w:rsid w:val="00984594"/>
    <w:rsid w:val="00984E54"/>
    <w:rsid w:val="00987C7C"/>
    <w:rsid w:val="009929D6"/>
    <w:rsid w:val="00993D9E"/>
    <w:rsid w:val="0099575E"/>
    <w:rsid w:val="00997680"/>
    <w:rsid w:val="009977E3"/>
    <w:rsid w:val="00997A5B"/>
    <w:rsid w:val="009A0B5E"/>
    <w:rsid w:val="009A1A95"/>
    <w:rsid w:val="009A1C59"/>
    <w:rsid w:val="009A26C4"/>
    <w:rsid w:val="009A27E4"/>
    <w:rsid w:val="009A5FA2"/>
    <w:rsid w:val="009A69D5"/>
    <w:rsid w:val="009A706B"/>
    <w:rsid w:val="009A75FD"/>
    <w:rsid w:val="009A7BDA"/>
    <w:rsid w:val="009B32A1"/>
    <w:rsid w:val="009B3407"/>
    <w:rsid w:val="009B41FF"/>
    <w:rsid w:val="009B42E9"/>
    <w:rsid w:val="009B4778"/>
    <w:rsid w:val="009B4C53"/>
    <w:rsid w:val="009B5097"/>
    <w:rsid w:val="009B5DFB"/>
    <w:rsid w:val="009C025A"/>
    <w:rsid w:val="009C04AA"/>
    <w:rsid w:val="009C10C2"/>
    <w:rsid w:val="009C2AAA"/>
    <w:rsid w:val="009C3213"/>
    <w:rsid w:val="009C37CA"/>
    <w:rsid w:val="009C3E94"/>
    <w:rsid w:val="009C6023"/>
    <w:rsid w:val="009C74B3"/>
    <w:rsid w:val="009C774E"/>
    <w:rsid w:val="009D04E9"/>
    <w:rsid w:val="009D411E"/>
    <w:rsid w:val="009D7CE0"/>
    <w:rsid w:val="009D7E67"/>
    <w:rsid w:val="009E1735"/>
    <w:rsid w:val="009E294D"/>
    <w:rsid w:val="009E5419"/>
    <w:rsid w:val="009E65FE"/>
    <w:rsid w:val="009F0AC0"/>
    <w:rsid w:val="009F0B4F"/>
    <w:rsid w:val="009F2814"/>
    <w:rsid w:val="009F35AB"/>
    <w:rsid w:val="009F4758"/>
    <w:rsid w:val="009F572D"/>
    <w:rsid w:val="009F68B9"/>
    <w:rsid w:val="009F6D30"/>
    <w:rsid w:val="00A0001A"/>
    <w:rsid w:val="00A00988"/>
    <w:rsid w:val="00A01350"/>
    <w:rsid w:val="00A013BC"/>
    <w:rsid w:val="00A019A5"/>
    <w:rsid w:val="00A01B62"/>
    <w:rsid w:val="00A0266F"/>
    <w:rsid w:val="00A03538"/>
    <w:rsid w:val="00A03C05"/>
    <w:rsid w:val="00A05B1F"/>
    <w:rsid w:val="00A06401"/>
    <w:rsid w:val="00A0683A"/>
    <w:rsid w:val="00A06B85"/>
    <w:rsid w:val="00A078EB"/>
    <w:rsid w:val="00A10FA7"/>
    <w:rsid w:val="00A12D55"/>
    <w:rsid w:val="00A13F7A"/>
    <w:rsid w:val="00A145BD"/>
    <w:rsid w:val="00A15AFC"/>
    <w:rsid w:val="00A161E6"/>
    <w:rsid w:val="00A16842"/>
    <w:rsid w:val="00A16AB7"/>
    <w:rsid w:val="00A16F20"/>
    <w:rsid w:val="00A17340"/>
    <w:rsid w:val="00A220EF"/>
    <w:rsid w:val="00A22EB4"/>
    <w:rsid w:val="00A24777"/>
    <w:rsid w:val="00A25601"/>
    <w:rsid w:val="00A314A9"/>
    <w:rsid w:val="00A32F6C"/>
    <w:rsid w:val="00A34C2B"/>
    <w:rsid w:val="00A37905"/>
    <w:rsid w:val="00A4062D"/>
    <w:rsid w:val="00A40BC6"/>
    <w:rsid w:val="00A42229"/>
    <w:rsid w:val="00A424AF"/>
    <w:rsid w:val="00A4316E"/>
    <w:rsid w:val="00A434A2"/>
    <w:rsid w:val="00A43E38"/>
    <w:rsid w:val="00A452AB"/>
    <w:rsid w:val="00A45BA8"/>
    <w:rsid w:val="00A463A2"/>
    <w:rsid w:val="00A52309"/>
    <w:rsid w:val="00A53AB5"/>
    <w:rsid w:val="00A543C8"/>
    <w:rsid w:val="00A54E3E"/>
    <w:rsid w:val="00A573AF"/>
    <w:rsid w:val="00A60465"/>
    <w:rsid w:val="00A606CB"/>
    <w:rsid w:val="00A60C44"/>
    <w:rsid w:val="00A60C82"/>
    <w:rsid w:val="00A6171E"/>
    <w:rsid w:val="00A621A5"/>
    <w:rsid w:val="00A64245"/>
    <w:rsid w:val="00A64E78"/>
    <w:rsid w:val="00A6514F"/>
    <w:rsid w:val="00A65EF9"/>
    <w:rsid w:val="00A741FC"/>
    <w:rsid w:val="00A747B1"/>
    <w:rsid w:val="00A752FD"/>
    <w:rsid w:val="00A75FA4"/>
    <w:rsid w:val="00A807DD"/>
    <w:rsid w:val="00A80E37"/>
    <w:rsid w:val="00A817E7"/>
    <w:rsid w:val="00A856B5"/>
    <w:rsid w:val="00A872DE"/>
    <w:rsid w:val="00A90025"/>
    <w:rsid w:val="00A90F0B"/>
    <w:rsid w:val="00A9116E"/>
    <w:rsid w:val="00A91BAC"/>
    <w:rsid w:val="00A9204B"/>
    <w:rsid w:val="00A941DC"/>
    <w:rsid w:val="00A94BC3"/>
    <w:rsid w:val="00AA0066"/>
    <w:rsid w:val="00AA1C27"/>
    <w:rsid w:val="00AA39A3"/>
    <w:rsid w:val="00AA4D61"/>
    <w:rsid w:val="00AB1000"/>
    <w:rsid w:val="00AB13CF"/>
    <w:rsid w:val="00AB1495"/>
    <w:rsid w:val="00AB177D"/>
    <w:rsid w:val="00AB1E44"/>
    <w:rsid w:val="00AB4357"/>
    <w:rsid w:val="00AB446A"/>
    <w:rsid w:val="00AB4BFD"/>
    <w:rsid w:val="00AC059E"/>
    <w:rsid w:val="00AC1006"/>
    <w:rsid w:val="00AC105B"/>
    <w:rsid w:val="00AC1392"/>
    <w:rsid w:val="00AC2D9E"/>
    <w:rsid w:val="00AC37C2"/>
    <w:rsid w:val="00AC3EAA"/>
    <w:rsid w:val="00AC5584"/>
    <w:rsid w:val="00AC693F"/>
    <w:rsid w:val="00AC6A54"/>
    <w:rsid w:val="00AC7A88"/>
    <w:rsid w:val="00AC7D33"/>
    <w:rsid w:val="00AD0B05"/>
    <w:rsid w:val="00AD2365"/>
    <w:rsid w:val="00AD3A31"/>
    <w:rsid w:val="00AD4221"/>
    <w:rsid w:val="00AD5D85"/>
    <w:rsid w:val="00AD73B7"/>
    <w:rsid w:val="00AD76B1"/>
    <w:rsid w:val="00AD7AA4"/>
    <w:rsid w:val="00AE0053"/>
    <w:rsid w:val="00AE0131"/>
    <w:rsid w:val="00AE13DD"/>
    <w:rsid w:val="00AE282D"/>
    <w:rsid w:val="00AE3B2C"/>
    <w:rsid w:val="00AE4DA3"/>
    <w:rsid w:val="00AE5EF2"/>
    <w:rsid w:val="00AE7C4B"/>
    <w:rsid w:val="00AF123C"/>
    <w:rsid w:val="00AF12AE"/>
    <w:rsid w:val="00AF1552"/>
    <w:rsid w:val="00AF1CDA"/>
    <w:rsid w:val="00AF21AC"/>
    <w:rsid w:val="00AF2F7E"/>
    <w:rsid w:val="00AF3CEA"/>
    <w:rsid w:val="00AF470E"/>
    <w:rsid w:val="00AF4C28"/>
    <w:rsid w:val="00AF5BFE"/>
    <w:rsid w:val="00AF607B"/>
    <w:rsid w:val="00AF61F6"/>
    <w:rsid w:val="00AF6E19"/>
    <w:rsid w:val="00B0030E"/>
    <w:rsid w:val="00B0094B"/>
    <w:rsid w:val="00B014F4"/>
    <w:rsid w:val="00B01EDD"/>
    <w:rsid w:val="00B03CAA"/>
    <w:rsid w:val="00B0556F"/>
    <w:rsid w:val="00B055F8"/>
    <w:rsid w:val="00B0689B"/>
    <w:rsid w:val="00B075F9"/>
    <w:rsid w:val="00B1085B"/>
    <w:rsid w:val="00B109FD"/>
    <w:rsid w:val="00B1152B"/>
    <w:rsid w:val="00B11918"/>
    <w:rsid w:val="00B12203"/>
    <w:rsid w:val="00B12380"/>
    <w:rsid w:val="00B1348A"/>
    <w:rsid w:val="00B1402A"/>
    <w:rsid w:val="00B151D6"/>
    <w:rsid w:val="00B152D9"/>
    <w:rsid w:val="00B17435"/>
    <w:rsid w:val="00B21243"/>
    <w:rsid w:val="00B2207D"/>
    <w:rsid w:val="00B22732"/>
    <w:rsid w:val="00B23EEB"/>
    <w:rsid w:val="00B24BD6"/>
    <w:rsid w:val="00B260E0"/>
    <w:rsid w:val="00B27A43"/>
    <w:rsid w:val="00B30571"/>
    <w:rsid w:val="00B31712"/>
    <w:rsid w:val="00B31FF0"/>
    <w:rsid w:val="00B32E9D"/>
    <w:rsid w:val="00B33E8B"/>
    <w:rsid w:val="00B34655"/>
    <w:rsid w:val="00B35110"/>
    <w:rsid w:val="00B353DB"/>
    <w:rsid w:val="00B36D06"/>
    <w:rsid w:val="00B37461"/>
    <w:rsid w:val="00B40380"/>
    <w:rsid w:val="00B40833"/>
    <w:rsid w:val="00B40E3C"/>
    <w:rsid w:val="00B4374A"/>
    <w:rsid w:val="00B455EC"/>
    <w:rsid w:val="00B50981"/>
    <w:rsid w:val="00B53E53"/>
    <w:rsid w:val="00B54519"/>
    <w:rsid w:val="00B54629"/>
    <w:rsid w:val="00B617B7"/>
    <w:rsid w:val="00B63830"/>
    <w:rsid w:val="00B63E02"/>
    <w:rsid w:val="00B64A2F"/>
    <w:rsid w:val="00B651D5"/>
    <w:rsid w:val="00B7015B"/>
    <w:rsid w:val="00B711B2"/>
    <w:rsid w:val="00B7182A"/>
    <w:rsid w:val="00B72671"/>
    <w:rsid w:val="00B7277A"/>
    <w:rsid w:val="00B73B9E"/>
    <w:rsid w:val="00B75ED4"/>
    <w:rsid w:val="00B76B36"/>
    <w:rsid w:val="00B77CEC"/>
    <w:rsid w:val="00B805AE"/>
    <w:rsid w:val="00B80EDF"/>
    <w:rsid w:val="00B81426"/>
    <w:rsid w:val="00B82A54"/>
    <w:rsid w:val="00B832D8"/>
    <w:rsid w:val="00B84659"/>
    <w:rsid w:val="00B8610F"/>
    <w:rsid w:val="00B86A01"/>
    <w:rsid w:val="00B87662"/>
    <w:rsid w:val="00B91239"/>
    <w:rsid w:val="00B9319A"/>
    <w:rsid w:val="00B95154"/>
    <w:rsid w:val="00B96BEC"/>
    <w:rsid w:val="00B97D91"/>
    <w:rsid w:val="00BA1B2C"/>
    <w:rsid w:val="00BA2BF9"/>
    <w:rsid w:val="00BA41A5"/>
    <w:rsid w:val="00BA7C4D"/>
    <w:rsid w:val="00BB02ED"/>
    <w:rsid w:val="00BB0BF3"/>
    <w:rsid w:val="00BB20D2"/>
    <w:rsid w:val="00BB2C85"/>
    <w:rsid w:val="00BB4B58"/>
    <w:rsid w:val="00BB4C40"/>
    <w:rsid w:val="00BB52DB"/>
    <w:rsid w:val="00BB59D6"/>
    <w:rsid w:val="00BB7225"/>
    <w:rsid w:val="00BB7963"/>
    <w:rsid w:val="00BC0972"/>
    <w:rsid w:val="00BC11D1"/>
    <w:rsid w:val="00BC1AF8"/>
    <w:rsid w:val="00BC223C"/>
    <w:rsid w:val="00BC250F"/>
    <w:rsid w:val="00BC3B42"/>
    <w:rsid w:val="00BC3CFF"/>
    <w:rsid w:val="00BC4F2A"/>
    <w:rsid w:val="00BC4F6F"/>
    <w:rsid w:val="00BC6DDA"/>
    <w:rsid w:val="00BC7512"/>
    <w:rsid w:val="00BC7C3E"/>
    <w:rsid w:val="00BC7EBC"/>
    <w:rsid w:val="00BD13ED"/>
    <w:rsid w:val="00BD158D"/>
    <w:rsid w:val="00BD21A9"/>
    <w:rsid w:val="00BD3297"/>
    <w:rsid w:val="00BD4008"/>
    <w:rsid w:val="00BD475C"/>
    <w:rsid w:val="00BD555C"/>
    <w:rsid w:val="00BD6A7D"/>
    <w:rsid w:val="00BE08D2"/>
    <w:rsid w:val="00BE0A64"/>
    <w:rsid w:val="00BE3D29"/>
    <w:rsid w:val="00BE3FDC"/>
    <w:rsid w:val="00BE42AF"/>
    <w:rsid w:val="00BE4861"/>
    <w:rsid w:val="00BE500A"/>
    <w:rsid w:val="00BE642D"/>
    <w:rsid w:val="00BE667F"/>
    <w:rsid w:val="00BF0E9C"/>
    <w:rsid w:val="00BF2E70"/>
    <w:rsid w:val="00BF3194"/>
    <w:rsid w:val="00BF4355"/>
    <w:rsid w:val="00BF69DD"/>
    <w:rsid w:val="00BF6D5A"/>
    <w:rsid w:val="00BF713C"/>
    <w:rsid w:val="00C012BF"/>
    <w:rsid w:val="00C01773"/>
    <w:rsid w:val="00C026F6"/>
    <w:rsid w:val="00C03FC8"/>
    <w:rsid w:val="00C04B88"/>
    <w:rsid w:val="00C066CB"/>
    <w:rsid w:val="00C07F32"/>
    <w:rsid w:val="00C1122B"/>
    <w:rsid w:val="00C1277A"/>
    <w:rsid w:val="00C14D50"/>
    <w:rsid w:val="00C14F74"/>
    <w:rsid w:val="00C15CE3"/>
    <w:rsid w:val="00C1782E"/>
    <w:rsid w:val="00C17CE2"/>
    <w:rsid w:val="00C204AC"/>
    <w:rsid w:val="00C20E84"/>
    <w:rsid w:val="00C212CF"/>
    <w:rsid w:val="00C24B26"/>
    <w:rsid w:val="00C24B2C"/>
    <w:rsid w:val="00C256A4"/>
    <w:rsid w:val="00C319D0"/>
    <w:rsid w:val="00C32AE9"/>
    <w:rsid w:val="00C33FE2"/>
    <w:rsid w:val="00C34B2A"/>
    <w:rsid w:val="00C356C9"/>
    <w:rsid w:val="00C374A6"/>
    <w:rsid w:val="00C37DC7"/>
    <w:rsid w:val="00C37F81"/>
    <w:rsid w:val="00C40B96"/>
    <w:rsid w:val="00C42907"/>
    <w:rsid w:val="00C43777"/>
    <w:rsid w:val="00C44E2A"/>
    <w:rsid w:val="00C47510"/>
    <w:rsid w:val="00C475E2"/>
    <w:rsid w:val="00C47940"/>
    <w:rsid w:val="00C50D6B"/>
    <w:rsid w:val="00C511A7"/>
    <w:rsid w:val="00C52985"/>
    <w:rsid w:val="00C55EC7"/>
    <w:rsid w:val="00C5675B"/>
    <w:rsid w:val="00C56E53"/>
    <w:rsid w:val="00C573C4"/>
    <w:rsid w:val="00C610F2"/>
    <w:rsid w:val="00C61D0A"/>
    <w:rsid w:val="00C62BEB"/>
    <w:rsid w:val="00C637F6"/>
    <w:rsid w:val="00C64089"/>
    <w:rsid w:val="00C66024"/>
    <w:rsid w:val="00C662A8"/>
    <w:rsid w:val="00C66518"/>
    <w:rsid w:val="00C67E01"/>
    <w:rsid w:val="00C718CD"/>
    <w:rsid w:val="00C738B8"/>
    <w:rsid w:val="00C75569"/>
    <w:rsid w:val="00C75BF1"/>
    <w:rsid w:val="00C80E39"/>
    <w:rsid w:val="00C80F0E"/>
    <w:rsid w:val="00C82070"/>
    <w:rsid w:val="00C8235F"/>
    <w:rsid w:val="00C8480F"/>
    <w:rsid w:val="00C85C48"/>
    <w:rsid w:val="00C85ED5"/>
    <w:rsid w:val="00C86209"/>
    <w:rsid w:val="00C875B1"/>
    <w:rsid w:val="00C879A7"/>
    <w:rsid w:val="00C87BFE"/>
    <w:rsid w:val="00C87D52"/>
    <w:rsid w:val="00C90EE1"/>
    <w:rsid w:val="00C9252F"/>
    <w:rsid w:val="00C92983"/>
    <w:rsid w:val="00C92C6F"/>
    <w:rsid w:val="00C943A7"/>
    <w:rsid w:val="00C9453B"/>
    <w:rsid w:val="00C94C17"/>
    <w:rsid w:val="00C97202"/>
    <w:rsid w:val="00C97F13"/>
    <w:rsid w:val="00CA0532"/>
    <w:rsid w:val="00CA1D5E"/>
    <w:rsid w:val="00CA25C4"/>
    <w:rsid w:val="00CA7A4C"/>
    <w:rsid w:val="00CB0583"/>
    <w:rsid w:val="00CB07A3"/>
    <w:rsid w:val="00CB3A54"/>
    <w:rsid w:val="00CB42AE"/>
    <w:rsid w:val="00CB5CAD"/>
    <w:rsid w:val="00CB733F"/>
    <w:rsid w:val="00CC008B"/>
    <w:rsid w:val="00CC0961"/>
    <w:rsid w:val="00CC1929"/>
    <w:rsid w:val="00CC2409"/>
    <w:rsid w:val="00CC2E22"/>
    <w:rsid w:val="00CC6516"/>
    <w:rsid w:val="00CC6AD0"/>
    <w:rsid w:val="00CD059F"/>
    <w:rsid w:val="00CD2D67"/>
    <w:rsid w:val="00CD3706"/>
    <w:rsid w:val="00CD394E"/>
    <w:rsid w:val="00CD3FA3"/>
    <w:rsid w:val="00CD55AC"/>
    <w:rsid w:val="00CD59E9"/>
    <w:rsid w:val="00CE08E0"/>
    <w:rsid w:val="00CE0FA3"/>
    <w:rsid w:val="00CE1E2A"/>
    <w:rsid w:val="00CE3AC3"/>
    <w:rsid w:val="00CE50DA"/>
    <w:rsid w:val="00CE64DF"/>
    <w:rsid w:val="00CE659B"/>
    <w:rsid w:val="00CE786E"/>
    <w:rsid w:val="00CE7C19"/>
    <w:rsid w:val="00CF0807"/>
    <w:rsid w:val="00CF1EC0"/>
    <w:rsid w:val="00CF28FE"/>
    <w:rsid w:val="00CF2A65"/>
    <w:rsid w:val="00CF2E6C"/>
    <w:rsid w:val="00CF32D7"/>
    <w:rsid w:val="00CF393E"/>
    <w:rsid w:val="00CF39E2"/>
    <w:rsid w:val="00CF53DA"/>
    <w:rsid w:val="00CF6FF4"/>
    <w:rsid w:val="00D0001C"/>
    <w:rsid w:val="00D00E95"/>
    <w:rsid w:val="00D011C9"/>
    <w:rsid w:val="00D013B5"/>
    <w:rsid w:val="00D01B48"/>
    <w:rsid w:val="00D0318C"/>
    <w:rsid w:val="00D036EC"/>
    <w:rsid w:val="00D03784"/>
    <w:rsid w:val="00D03D7F"/>
    <w:rsid w:val="00D05075"/>
    <w:rsid w:val="00D0702A"/>
    <w:rsid w:val="00D07EEF"/>
    <w:rsid w:val="00D1238F"/>
    <w:rsid w:val="00D1246D"/>
    <w:rsid w:val="00D124BA"/>
    <w:rsid w:val="00D1335D"/>
    <w:rsid w:val="00D14AC7"/>
    <w:rsid w:val="00D25C92"/>
    <w:rsid w:val="00D31833"/>
    <w:rsid w:val="00D31D66"/>
    <w:rsid w:val="00D3258A"/>
    <w:rsid w:val="00D33CA8"/>
    <w:rsid w:val="00D351D9"/>
    <w:rsid w:val="00D3522D"/>
    <w:rsid w:val="00D367C5"/>
    <w:rsid w:val="00D40C06"/>
    <w:rsid w:val="00D41373"/>
    <w:rsid w:val="00D418CF"/>
    <w:rsid w:val="00D43420"/>
    <w:rsid w:val="00D438D4"/>
    <w:rsid w:val="00D4533C"/>
    <w:rsid w:val="00D45C37"/>
    <w:rsid w:val="00D51234"/>
    <w:rsid w:val="00D51FD2"/>
    <w:rsid w:val="00D53BE6"/>
    <w:rsid w:val="00D54F8A"/>
    <w:rsid w:val="00D550F3"/>
    <w:rsid w:val="00D55196"/>
    <w:rsid w:val="00D55847"/>
    <w:rsid w:val="00D56A66"/>
    <w:rsid w:val="00D571D2"/>
    <w:rsid w:val="00D6139E"/>
    <w:rsid w:val="00D63A81"/>
    <w:rsid w:val="00D649CF"/>
    <w:rsid w:val="00D64C7C"/>
    <w:rsid w:val="00D652E2"/>
    <w:rsid w:val="00D65430"/>
    <w:rsid w:val="00D66751"/>
    <w:rsid w:val="00D66FF6"/>
    <w:rsid w:val="00D6757C"/>
    <w:rsid w:val="00D67B6A"/>
    <w:rsid w:val="00D71372"/>
    <w:rsid w:val="00D714FA"/>
    <w:rsid w:val="00D72957"/>
    <w:rsid w:val="00D7740C"/>
    <w:rsid w:val="00D77AE6"/>
    <w:rsid w:val="00D80CA0"/>
    <w:rsid w:val="00D80FAD"/>
    <w:rsid w:val="00D816ED"/>
    <w:rsid w:val="00D8262E"/>
    <w:rsid w:val="00D82AEB"/>
    <w:rsid w:val="00D8325F"/>
    <w:rsid w:val="00D83691"/>
    <w:rsid w:val="00D83E26"/>
    <w:rsid w:val="00D83E58"/>
    <w:rsid w:val="00D84AD0"/>
    <w:rsid w:val="00D84EC6"/>
    <w:rsid w:val="00D85EF4"/>
    <w:rsid w:val="00D87AFD"/>
    <w:rsid w:val="00D90E42"/>
    <w:rsid w:val="00D914E3"/>
    <w:rsid w:val="00D91636"/>
    <w:rsid w:val="00D93AC5"/>
    <w:rsid w:val="00D95444"/>
    <w:rsid w:val="00D95EA5"/>
    <w:rsid w:val="00D96406"/>
    <w:rsid w:val="00D9763B"/>
    <w:rsid w:val="00D97F17"/>
    <w:rsid w:val="00DA07C8"/>
    <w:rsid w:val="00DA07E1"/>
    <w:rsid w:val="00DA085D"/>
    <w:rsid w:val="00DA0967"/>
    <w:rsid w:val="00DA0A30"/>
    <w:rsid w:val="00DA1839"/>
    <w:rsid w:val="00DA1ECD"/>
    <w:rsid w:val="00DA2BE2"/>
    <w:rsid w:val="00DA483D"/>
    <w:rsid w:val="00DA51C4"/>
    <w:rsid w:val="00DA5DA8"/>
    <w:rsid w:val="00DB1071"/>
    <w:rsid w:val="00DB1480"/>
    <w:rsid w:val="00DB1DAC"/>
    <w:rsid w:val="00DB551B"/>
    <w:rsid w:val="00DC004F"/>
    <w:rsid w:val="00DC0C59"/>
    <w:rsid w:val="00DC1D94"/>
    <w:rsid w:val="00DC21F7"/>
    <w:rsid w:val="00DC32A7"/>
    <w:rsid w:val="00DC3B20"/>
    <w:rsid w:val="00DC471F"/>
    <w:rsid w:val="00DC4FCB"/>
    <w:rsid w:val="00DC6EB0"/>
    <w:rsid w:val="00DD007C"/>
    <w:rsid w:val="00DD0165"/>
    <w:rsid w:val="00DD1CC3"/>
    <w:rsid w:val="00DD3DCE"/>
    <w:rsid w:val="00DD54EA"/>
    <w:rsid w:val="00DD5EFE"/>
    <w:rsid w:val="00DD64BE"/>
    <w:rsid w:val="00DD670A"/>
    <w:rsid w:val="00DD7171"/>
    <w:rsid w:val="00DD7EC9"/>
    <w:rsid w:val="00DE1B44"/>
    <w:rsid w:val="00DE216C"/>
    <w:rsid w:val="00DE29B8"/>
    <w:rsid w:val="00DE4C8A"/>
    <w:rsid w:val="00DE5A8F"/>
    <w:rsid w:val="00DF0643"/>
    <w:rsid w:val="00DF1934"/>
    <w:rsid w:val="00DF1B42"/>
    <w:rsid w:val="00DF203D"/>
    <w:rsid w:val="00DF42D4"/>
    <w:rsid w:val="00DF52D2"/>
    <w:rsid w:val="00DF59AE"/>
    <w:rsid w:val="00DF5BDE"/>
    <w:rsid w:val="00E003B0"/>
    <w:rsid w:val="00E037E5"/>
    <w:rsid w:val="00E053A9"/>
    <w:rsid w:val="00E07E34"/>
    <w:rsid w:val="00E102AC"/>
    <w:rsid w:val="00E10306"/>
    <w:rsid w:val="00E112B7"/>
    <w:rsid w:val="00E11D6C"/>
    <w:rsid w:val="00E13A40"/>
    <w:rsid w:val="00E14099"/>
    <w:rsid w:val="00E14471"/>
    <w:rsid w:val="00E14BF5"/>
    <w:rsid w:val="00E155CD"/>
    <w:rsid w:val="00E16172"/>
    <w:rsid w:val="00E16E8E"/>
    <w:rsid w:val="00E17438"/>
    <w:rsid w:val="00E2133D"/>
    <w:rsid w:val="00E22462"/>
    <w:rsid w:val="00E22653"/>
    <w:rsid w:val="00E22856"/>
    <w:rsid w:val="00E22BC3"/>
    <w:rsid w:val="00E2501A"/>
    <w:rsid w:val="00E25F86"/>
    <w:rsid w:val="00E260C1"/>
    <w:rsid w:val="00E26971"/>
    <w:rsid w:val="00E303EA"/>
    <w:rsid w:val="00E307CF"/>
    <w:rsid w:val="00E30DB2"/>
    <w:rsid w:val="00E31708"/>
    <w:rsid w:val="00E31C2F"/>
    <w:rsid w:val="00E325FB"/>
    <w:rsid w:val="00E32AE6"/>
    <w:rsid w:val="00E330DB"/>
    <w:rsid w:val="00E332CB"/>
    <w:rsid w:val="00E33507"/>
    <w:rsid w:val="00E33891"/>
    <w:rsid w:val="00E345F9"/>
    <w:rsid w:val="00E34E40"/>
    <w:rsid w:val="00E35AD0"/>
    <w:rsid w:val="00E36F9D"/>
    <w:rsid w:val="00E36FF0"/>
    <w:rsid w:val="00E373C7"/>
    <w:rsid w:val="00E37482"/>
    <w:rsid w:val="00E378EC"/>
    <w:rsid w:val="00E40193"/>
    <w:rsid w:val="00E41FDB"/>
    <w:rsid w:val="00E420D7"/>
    <w:rsid w:val="00E42B2D"/>
    <w:rsid w:val="00E43AFF"/>
    <w:rsid w:val="00E43E69"/>
    <w:rsid w:val="00E464AD"/>
    <w:rsid w:val="00E464C3"/>
    <w:rsid w:val="00E4650C"/>
    <w:rsid w:val="00E46BA2"/>
    <w:rsid w:val="00E46D95"/>
    <w:rsid w:val="00E47F51"/>
    <w:rsid w:val="00E502B6"/>
    <w:rsid w:val="00E52924"/>
    <w:rsid w:val="00E52FF9"/>
    <w:rsid w:val="00E545FF"/>
    <w:rsid w:val="00E54F28"/>
    <w:rsid w:val="00E55E78"/>
    <w:rsid w:val="00E56A23"/>
    <w:rsid w:val="00E56D12"/>
    <w:rsid w:val="00E56EB9"/>
    <w:rsid w:val="00E57AD8"/>
    <w:rsid w:val="00E57F25"/>
    <w:rsid w:val="00E605E4"/>
    <w:rsid w:val="00E610BC"/>
    <w:rsid w:val="00E64686"/>
    <w:rsid w:val="00E656A8"/>
    <w:rsid w:val="00E668BE"/>
    <w:rsid w:val="00E66C20"/>
    <w:rsid w:val="00E67D0C"/>
    <w:rsid w:val="00E711D4"/>
    <w:rsid w:val="00E75E81"/>
    <w:rsid w:val="00E770CE"/>
    <w:rsid w:val="00E7761E"/>
    <w:rsid w:val="00E77E1E"/>
    <w:rsid w:val="00E818A5"/>
    <w:rsid w:val="00E81B52"/>
    <w:rsid w:val="00E81D8E"/>
    <w:rsid w:val="00E830DB"/>
    <w:rsid w:val="00E84A7A"/>
    <w:rsid w:val="00E907F1"/>
    <w:rsid w:val="00E90C94"/>
    <w:rsid w:val="00E91289"/>
    <w:rsid w:val="00E91923"/>
    <w:rsid w:val="00E92E11"/>
    <w:rsid w:val="00E934E6"/>
    <w:rsid w:val="00E95215"/>
    <w:rsid w:val="00E95BD0"/>
    <w:rsid w:val="00E96AF8"/>
    <w:rsid w:val="00EA0EA0"/>
    <w:rsid w:val="00EA0FE1"/>
    <w:rsid w:val="00EA1DE7"/>
    <w:rsid w:val="00EA3632"/>
    <w:rsid w:val="00EA3800"/>
    <w:rsid w:val="00EA421B"/>
    <w:rsid w:val="00EA4808"/>
    <w:rsid w:val="00EA494B"/>
    <w:rsid w:val="00EB0A06"/>
    <w:rsid w:val="00EB169B"/>
    <w:rsid w:val="00EB1CF6"/>
    <w:rsid w:val="00EB21C1"/>
    <w:rsid w:val="00EB2A4E"/>
    <w:rsid w:val="00EB3994"/>
    <w:rsid w:val="00EB4094"/>
    <w:rsid w:val="00EB579F"/>
    <w:rsid w:val="00EC15B4"/>
    <w:rsid w:val="00EC1BD2"/>
    <w:rsid w:val="00EC32B9"/>
    <w:rsid w:val="00EC3570"/>
    <w:rsid w:val="00EC37B5"/>
    <w:rsid w:val="00EC3926"/>
    <w:rsid w:val="00EC513B"/>
    <w:rsid w:val="00EC6753"/>
    <w:rsid w:val="00EC6B05"/>
    <w:rsid w:val="00EC6FD3"/>
    <w:rsid w:val="00EC72FE"/>
    <w:rsid w:val="00EC760E"/>
    <w:rsid w:val="00ED0E53"/>
    <w:rsid w:val="00ED2578"/>
    <w:rsid w:val="00ED377D"/>
    <w:rsid w:val="00ED4599"/>
    <w:rsid w:val="00ED4B58"/>
    <w:rsid w:val="00ED7DC8"/>
    <w:rsid w:val="00EE0234"/>
    <w:rsid w:val="00EE078B"/>
    <w:rsid w:val="00EE15AA"/>
    <w:rsid w:val="00EE1BAF"/>
    <w:rsid w:val="00EE26FC"/>
    <w:rsid w:val="00EE2A3C"/>
    <w:rsid w:val="00EE395D"/>
    <w:rsid w:val="00EE4588"/>
    <w:rsid w:val="00EE4856"/>
    <w:rsid w:val="00EE4F01"/>
    <w:rsid w:val="00EE51B8"/>
    <w:rsid w:val="00EE6E10"/>
    <w:rsid w:val="00EF10DC"/>
    <w:rsid w:val="00EF42D0"/>
    <w:rsid w:val="00EF56F5"/>
    <w:rsid w:val="00EF63C9"/>
    <w:rsid w:val="00F00DDF"/>
    <w:rsid w:val="00F03279"/>
    <w:rsid w:val="00F044A9"/>
    <w:rsid w:val="00F05103"/>
    <w:rsid w:val="00F07FD1"/>
    <w:rsid w:val="00F109A6"/>
    <w:rsid w:val="00F117C9"/>
    <w:rsid w:val="00F11FEB"/>
    <w:rsid w:val="00F1439F"/>
    <w:rsid w:val="00F14943"/>
    <w:rsid w:val="00F1512F"/>
    <w:rsid w:val="00F15DDF"/>
    <w:rsid w:val="00F17029"/>
    <w:rsid w:val="00F20B0C"/>
    <w:rsid w:val="00F21CF2"/>
    <w:rsid w:val="00F21F04"/>
    <w:rsid w:val="00F220F0"/>
    <w:rsid w:val="00F2275B"/>
    <w:rsid w:val="00F22E1C"/>
    <w:rsid w:val="00F23095"/>
    <w:rsid w:val="00F23E01"/>
    <w:rsid w:val="00F24711"/>
    <w:rsid w:val="00F260B0"/>
    <w:rsid w:val="00F264FE"/>
    <w:rsid w:val="00F30653"/>
    <w:rsid w:val="00F30C86"/>
    <w:rsid w:val="00F30FD9"/>
    <w:rsid w:val="00F31506"/>
    <w:rsid w:val="00F34E83"/>
    <w:rsid w:val="00F3592A"/>
    <w:rsid w:val="00F3722C"/>
    <w:rsid w:val="00F4016B"/>
    <w:rsid w:val="00F4033C"/>
    <w:rsid w:val="00F4402F"/>
    <w:rsid w:val="00F4485D"/>
    <w:rsid w:val="00F460AD"/>
    <w:rsid w:val="00F468D9"/>
    <w:rsid w:val="00F501B9"/>
    <w:rsid w:val="00F50358"/>
    <w:rsid w:val="00F5054C"/>
    <w:rsid w:val="00F51D7D"/>
    <w:rsid w:val="00F51F78"/>
    <w:rsid w:val="00F525D4"/>
    <w:rsid w:val="00F6048B"/>
    <w:rsid w:val="00F62012"/>
    <w:rsid w:val="00F62511"/>
    <w:rsid w:val="00F64997"/>
    <w:rsid w:val="00F6547A"/>
    <w:rsid w:val="00F6640A"/>
    <w:rsid w:val="00F668D3"/>
    <w:rsid w:val="00F66AF9"/>
    <w:rsid w:val="00F6723D"/>
    <w:rsid w:val="00F675F9"/>
    <w:rsid w:val="00F67619"/>
    <w:rsid w:val="00F7013B"/>
    <w:rsid w:val="00F71C99"/>
    <w:rsid w:val="00F721D0"/>
    <w:rsid w:val="00F734A2"/>
    <w:rsid w:val="00F75587"/>
    <w:rsid w:val="00F75AD1"/>
    <w:rsid w:val="00F777BE"/>
    <w:rsid w:val="00F82007"/>
    <w:rsid w:val="00F82CE0"/>
    <w:rsid w:val="00F857E7"/>
    <w:rsid w:val="00F85D67"/>
    <w:rsid w:val="00F9084B"/>
    <w:rsid w:val="00F90F48"/>
    <w:rsid w:val="00F91772"/>
    <w:rsid w:val="00F92619"/>
    <w:rsid w:val="00F92BC6"/>
    <w:rsid w:val="00F947D0"/>
    <w:rsid w:val="00F94925"/>
    <w:rsid w:val="00F94A1F"/>
    <w:rsid w:val="00F95ACE"/>
    <w:rsid w:val="00F9700F"/>
    <w:rsid w:val="00FA10F8"/>
    <w:rsid w:val="00FA112B"/>
    <w:rsid w:val="00FA1E93"/>
    <w:rsid w:val="00FA225C"/>
    <w:rsid w:val="00FA2308"/>
    <w:rsid w:val="00FA2C99"/>
    <w:rsid w:val="00FA42DF"/>
    <w:rsid w:val="00FA4540"/>
    <w:rsid w:val="00FA67A8"/>
    <w:rsid w:val="00FA7148"/>
    <w:rsid w:val="00FB0B71"/>
    <w:rsid w:val="00FB0DA7"/>
    <w:rsid w:val="00FB1967"/>
    <w:rsid w:val="00FB2288"/>
    <w:rsid w:val="00FB2D2C"/>
    <w:rsid w:val="00FB3013"/>
    <w:rsid w:val="00FB3ACE"/>
    <w:rsid w:val="00FB4B1A"/>
    <w:rsid w:val="00FC055A"/>
    <w:rsid w:val="00FC3261"/>
    <w:rsid w:val="00FC39C1"/>
    <w:rsid w:val="00FC4508"/>
    <w:rsid w:val="00FC53CC"/>
    <w:rsid w:val="00FC5594"/>
    <w:rsid w:val="00FC5E9E"/>
    <w:rsid w:val="00FC7276"/>
    <w:rsid w:val="00FC7314"/>
    <w:rsid w:val="00FC7B74"/>
    <w:rsid w:val="00FD043F"/>
    <w:rsid w:val="00FD0E5C"/>
    <w:rsid w:val="00FD13D0"/>
    <w:rsid w:val="00FD30A7"/>
    <w:rsid w:val="00FD3510"/>
    <w:rsid w:val="00FD4FF1"/>
    <w:rsid w:val="00FD4FF6"/>
    <w:rsid w:val="00FD57E5"/>
    <w:rsid w:val="00FD658F"/>
    <w:rsid w:val="00FD6A73"/>
    <w:rsid w:val="00FE2217"/>
    <w:rsid w:val="00FE55A8"/>
    <w:rsid w:val="00FE594F"/>
    <w:rsid w:val="00FE632E"/>
    <w:rsid w:val="00FF1310"/>
    <w:rsid w:val="00FF14C0"/>
    <w:rsid w:val="00FF27C5"/>
    <w:rsid w:val="00FF380D"/>
    <w:rsid w:val="00FF474E"/>
    <w:rsid w:val="00FF51E0"/>
    <w:rsid w:val="00FF5299"/>
    <w:rsid w:val="00FF5C73"/>
    <w:rsid w:val="00FF6996"/>
    <w:rsid w:val="00FF6C28"/>
    <w:rsid w:val="00FF72C2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/>
      <w:sz w:val="22"/>
      <w:szCs w:val="22"/>
    </w:rPr>
  </w:style>
  <w:style w:type="paragraph" w:styleId="Titolo1">
    <w:name w:val="heading 1"/>
    <w:basedOn w:val="Normale"/>
    <w:qFormat/>
    <w:rsid w:val="00AC7D3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Normale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sid w:val="00B1220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C3D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rsid w:val="0082758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testo">
    <w:name w:val="massge_testo"/>
    <w:basedOn w:val="Normale"/>
    <w:rsid w:val="0051587F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estremo">
    <w:name w:val="massge_estremo"/>
    <w:basedOn w:val="Normale"/>
    <w:rsid w:val="005158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stinogrigio">
    <w:name w:val="testinogrigio"/>
    <w:rsid w:val="007637B3"/>
    <w:rPr>
      <w:rFonts w:ascii="Verdana" w:hAnsi="Verdana" w:hint="default"/>
      <w:b w:val="0"/>
      <w:bCs w:val="0"/>
      <w:i w:val="0"/>
      <w:iCs w:val="0"/>
      <w:color w:val="444444"/>
    </w:rPr>
  </w:style>
  <w:style w:type="paragraph" w:customStyle="1" w:styleId="provvtitoli">
    <w:name w:val="provv_titoli"/>
    <w:basedOn w:val="Normale"/>
    <w:rsid w:val="00562B8E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provvtitart">
    <w:name w:val="provv_titart"/>
    <w:rsid w:val="00562B8E"/>
    <w:rPr>
      <w:b/>
      <w:bCs/>
    </w:rPr>
  </w:style>
  <w:style w:type="character" w:customStyle="1" w:styleId="highlight1">
    <w:name w:val="highlight1"/>
    <w:rsid w:val="00B014F4"/>
    <w:rPr>
      <w:b/>
      <w:bCs/>
      <w:i/>
      <w:iCs/>
      <w:color w:val="FF0000"/>
    </w:rPr>
  </w:style>
  <w:style w:type="character" w:customStyle="1" w:styleId="provvsottotitart">
    <w:name w:val="provv_sottotitart"/>
    <w:rsid w:val="000729F2"/>
    <w:rPr>
      <w:i/>
      <w:iCs/>
    </w:rPr>
  </w:style>
  <w:style w:type="paragraph" w:styleId="Firma">
    <w:name w:val="Signature"/>
    <w:basedOn w:val="Normale"/>
    <w:rsid w:val="0004324A"/>
    <w:pPr>
      <w:ind w:left="4252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rsid w:val="0004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place-title5">
    <w:name w:val="pp-place-title5"/>
    <w:rsid w:val="004F3E71"/>
    <w:rPr>
      <w:b/>
      <w:bCs/>
      <w:sz w:val="37"/>
      <w:szCs w:val="37"/>
    </w:rPr>
  </w:style>
  <w:style w:type="character" w:customStyle="1" w:styleId="pp-headline-itempp-headline-address">
    <w:name w:val="pp-headline-item pp-headline-address"/>
    <w:basedOn w:val="Carpredefinitoparagrafo"/>
    <w:rsid w:val="004F3E71"/>
  </w:style>
  <w:style w:type="paragraph" w:styleId="Testonotaapidipagina">
    <w:name w:val="footnote text"/>
    <w:basedOn w:val="Normale"/>
    <w:semiHidden/>
    <w:rsid w:val="007E26DE"/>
    <w:rPr>
      <w:sz w:val="20"/>
      <w:szCs w:val="20"/>
    </w:rPr>
  </w:style>
  <w:style w:type="character" w:styleId="Rimandonotaapidipagina">
    <w:name w:val="footnote reference"/>
    <w:semiHidden/>
    <w:rsid w:val="007E26DE"/>
    <w:rPr>
      <w:vertAlign w:val="superscript"/>
    </w:rPr>
  </w:style>
  <w:style w:type="paragraph" w:customStyle="1" w:styleId="provvr1">
    <w:name w:val="provv_r1"/>
    <w:basedOn w:val="Normale"/>
    <w:rsid w:val="0007516E"/>
    <w:pPr>
      <w:spacing w:before="100" w:beforeAutospacing="1" w:after="100" w:afterAutospacing="1"/>
      <w:ind w:firstLine="400"/>
      <w:jc w:val="both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F13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13FF"/>
  </w:style>
  <w:style w:type="character" w:styleId="AcronimoHTML">
    <w:name w:val="HTML Acronym"/>
    <w:basedOn w:val="Carpredefinitoparagrafo"/>
    <w:rsid w:val="00CC008B"/>
  </w:style>
  <w:style w:type="character" w:styleId="Enfasigrassetto">
    <w:name w:val="Strong"/>
    <w:qFormat/>
    <w:rsid w:val="004063A2"/>
    <w:rPr>
      <w:b/>
      <w:bCs/>
    </w:rPr>
  </w:style>
  <w:style w:type="character" w:styleId="Collegamentoipertestuale">
    <w:name w:val="Hyperlink"/>
    <w:rsid w:val="00273092"/>
    <w:rPr>
      <w:color w:val="0000FF"/>
      <w:u w:val="single"/>
    </w:rPr>
  </w:style>
  <w:style w:type="character" w:styleId="Enfasicorsivo">
    <w:name w:val="Emphasis"/>
    <w:qFormat/>
    <w:rsid w:val="003C13DC"/>
    <w:rPr>
      <w:i/>
      <w:iCs/>
    </w:rPr>
  </w:style>
  <w:style w:type="paragraph" w:customStyle="1" w:styleId="testocenter2">
    <w:name w:val="testocenter2"/>
    <w:basedOn w:val="Normale"/>
    <w:rsid w:val="003C13DC"/>
    <w:pPr>
      <w:spacing w:before="50" w:after="12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customStyle="1" w:styleId="grassetto1">
    <w:name w:val="grassetto1"/>
    <w:basedOn w:val="Normale"/>
    <w:rsid w:val="00F30653"/>
    <w:pPr>
      <w:spacing w:after="24"/>
    </w:pPr>
    <w:rPr>
      <w:rFonts w:ascii="Times New Roman" w:hAnsi="Times New Roman"/>
      <w:b/>
      <w:bCs/>
      <w:sz w:val="24"/>
      <w:szCs w:val="24"/>
    </w:rPr>
  </w:style>
  <w:style w:type="character" w:customStyle="1" w:styleId="rosso1">
    <w:name w:val="rosso1"/>
    <w:rsid w:val="00F30653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F30653"/>
    <w:rPr>
      <w:i/>
      <w:iCs/>
      <w:color w:val="058940"/>
    </w:rPr>
  </w:style>
  <w:style w:type="paragraph" w:customStyle="1" w:styleId="Default">
    <w:name w:val="Default"/>
    <w:rsid w:val="00B509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95154A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e"/>
    <w:rsid w:val="00FD4FF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BLOCKPARA">
    <w:name w:val="A BLOCK PARA"/>
    <w:basedOn w:val="Normale"/>
    <w:rsid w:val="00FD4FF6"/>
    <w:pPr>
      <w:spacing w:line="288" w:lineRule="exact"/>
      <w:jc w:val="both"/>
    </w:pPr>
    <w:rPr>
      <w:rFonts w:ascii="Book Antiqua" w:eastAsia="Calibri" w:hAnsi="Book Antiqua"/>
      <w:szCs w:val="20"/>
      <w:lang w:eastAsia="en-US"/>
    </w:rPr>
  </w:style>
  <w:style w:type="paragraph" w:customStyle="1" w:styleId="CM1">
    <w:name w:val="CM1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C738B8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1E4A70"/>
    <w:rPr>
      <w:rFonts w:ascii="Century Gothic" w:hAnsi="Century Gothic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Century Gothic" w:hAnsi="Century Gothic"/>
      <w:sz w:val="22"/>
      <w:szCs w:val="22"/>
    </w:rPr>
  </w:style>
  <w:style w:type="paragraph" w:styleId="Titolo1">
    <w:name w:val="heading 1"/>
    <w:basedOn w:val="Normale"/>
    <w:qFormat/>
    <w:rsid w:val="00AC7D33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next w:val="Normale"/>
    <w:pPr>
      <w:tabs>
        <w:tab w:val="center" w:pos="4819"/>
        <w:tab w:val="right" w:pos="9638"/>
      </w:tabs>
    </w:pPr>
    <w:rPr>
      <w:rFonts w:ascii="Times New Roman" w:hAnsi="Times New Roman"/>
      <w:sz w:val="20"/>
      <w:szCs w:val="20"/>
    </w:rPr>
  </w:style>
  <w:style w:type="paragraph" w:styleId="Testofumetto">
    <w:name w:val="Balloon Text"/>
    <w:basedOn w:val="Normale"/>
    <w:semiHidden/>
    <w:rsid w:val="00B1220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8C3D6C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rovvr0">
    <w:name w:val="provv_r0"/>
    <w:basedOn w:val="Normale"/>
    <w:rsid w:val="00827580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testo">
    <w:name w:val="massge_testo"/>
    <w:basedOn w:val="Normale"/>
    <w:rsid w:val="0051587F"/>
    <w:pPr>
      <w:spacing w:before="100" w:beforeAutospacing="1" w:after="100" w:afterAutospacing="1"/>
      <w:jc w:val="both"/>
    </w:pPr>
    <w:rPr>
      <w:rFonts w:ascii="Times New Roman" w:hAnsi="Times New Roman"/>
      <w:sz w:val="24"/>
      <w:szCs w:val="24"/>
    </w:rPr>
  </w:style>
  <w:style w:type="paragraph" w:customStyle="1" w:styleId="massgeestremo">
    <w:name w:val="massge_estremo"/>
    <w:basedOn w:val="Normale"/>
    <w:rsid w:val="0051587F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stinogrigio">
    <w:name w:val="testinogrigio"/>
    <w:rsid w:val="007637B3"/>
    <w:rPr>
      <w:rFonts w:ascii="Verdana" w:hAnsi="Verdana" w:hint="default"/>
      <w:b w:val="0"/>
      <w:bCs w:val="0"/>
      <w:i w:val="0"/>
      <w:iCs w:val="0"/>
      <w:color w:val="444444"/>
    </w:rPr>
  </w:style>
  <w:style w:type="paragraph" w:customStyle="1" w:styleId="provvtitoli">
    <w:name w:val="provv_titoli"/>
    <w:basedOn w:val="Normale"/>
    <w:rsid w:val="00562B8E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character" w:customStyle="1" w:styleId="provvtitart">
    <w:name w:val="provv_titart"/>
    <w:rsid w:val="00562B8E"/>
    <w:rPr>
      <w:b/>
      <w:bCs/>
    </w:rPr>
  </w:style>
  <w:style w:type="character" w:customStyle="1" w:styleId="highlight1">
    <w:name w:val="highlight1"/>
    <w:rsid w:val="00B014F4"/>
    <w:rPr>
      <w:b/>
      <w:bCs/>
      <w:i/>
      <w:iCs/>
      <w:color w:val="FF0000"/>
    </w:rPr>
  </w:style>
  <w:style w:type="character" w:customStyle="1" w:styleId="provvsottotitart">
    <w:name w:val="provv_sottotitart"/>
    <w:rsid w:val="000729F2"/>
    <w:rPr>
      <w:i/>
      <w:iCs/>
    </w:rPr>
  </w:style>
  <w:style w:type="paragraph" w:styleId="Firma">
    <w:name w:val="Signature"/>
    <w:basedOn w:val="Normale"/>
    <w:rsid w:val="0004324A"/>
    <w:pPr>
      <w:ind w:left="4252"/>
    </w:pPr>
    <w:rPr>
      <w:rFonts w:ascii="Times New Roman" w:hAnsi="Times New Roman"/>
      <w:sz w:val="24"/>
      <w:szCs w:val="24"/>
    </w:rPr>
  </w:style>
  <w:style w:type="table" w:styleId="Grigliatabella">
    <w:name w:val="Table Grid"/>
    <w:basedOn w:val="Tabellanormale"/>
    <w:rsid w:val="0004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p-place-title5">
    <w:name w:val="pp-place-title5"/>
    <w:rsid w:val="004F3E71"/>
    <w:rPr>
      <w:b/>
      <w:bCs/>
      <w:sz w:val="37"/>
      <w:szCs w:val="37"/>
    </w:rPr>
  </w:style>
  <w:style w:type="character" w:customStyle="1" w:styleId="pp-headline-itempp-headline-address">
    <w:name w:val="pp-headline-item pp-headline-address"/>
    <w:basedOn w:val="Carpredefinitoparagrafo"/>
    <w:rsid w:val="004F3E71"/>
  </w:style>
  <w:style w:type="paragraph" w:styleId="Testonotaapidipagina">
    <w:name w:val="footnote text"/>
    <w:basedOn w:val="Normale"/>
    <w:semiHidden/>
    <w:rsid w:val="007E26DE"/>
    <w:rPr>
      <w:sz w:val="20"/>
      <w:szCs w:val="20"/>
    </w:rPr>
  </w:style>
  <w:style w:type="character" w:styleId="Rimandonotaapidipagina">
    <w:name w:val="footnote reference"/>
    <w:semiHidden/>
    <w:rsid w:val="007E26DE"/>
    <w:rPr>
      <w:vertAlign w:val="superscript"/>
    </w:rPr>
  </w:style>
  <w:style w:type="paragraph" w:customStyle="1" w:styleId="provvr1">
    <w:name w:val="provv_r1"/>
    <w:basedOn w:val="Normale"/>
    <w:rsid w:val="0007516E"/>
    <w:pPr>
      <w:spacing w:before="100" w:beforeAutospacing="1" w:after="100" w:afterAutospacing="1"/>
      <w:ind w:firstLine="400"/>
      <w:jc w:val="both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F13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13FF"/>
  </w:style>
  <w:style w:type="character" w:styleId="AcronimoHTML">
    <w:name w:val="HTML Acronym"/>
    <w:basedOn w:val="Carpredefinitoparagrafo"/>
    <w:rsid w:val="00CC008B"/>
  </w:style>
  <w:style w:type="character" w:styleId="Enfasigrassetto">
    <w:name w:val="Strong"/>
    <w:qFormat/>
    <w:rsid w:val="004063A2"/>
    <w:rPr>
      <w:b/>
      <w:bCs/>
    </w:rPr>
  </w:style>
  <w:style w:type="character" w:styleId="Collegamentoipertestuale">
    <w:name w:val="Hyperlink"/>
    <w:rsid w:val="00273092"/>
    <w:rPr>
      <w:color w:val="0000FF"/>
      <w:u w:val="single"/>
    </w:rPr>
  </w:style>
  <w:style w:type="character" w:styleId="Enfasicorsivo">
    <w:name w:val="Emphasis"/>
    <w:qFormat/>
    <w:rsid w:val="003C13DC"/>
    <w:rPr>
      <w:i/>
      <w:iCs/>
    </w:rPr>
  </w:style>
  <w:style w:type="paragraph" w:customStyle="1" w:styleId="testocenter2">
    <w:name w:val="testocenter2"/>
    <w:basedOn w:val="Normale"/>
    <w:rsid w:val="003C13DC"/>
    <w:pPr>
      <w:spacing w:before="50" w:after="120"/>
      <w:ind w:firstLine="240"/>
      <w:jc w:val="center"/>
    </w:pPr>
    <w:rPr>
      <w:rFonts w:ascii="Tahoma" w:hAnsi="Tahoma" w:cs="Tahoma"/>
      <w:color w:val="000000"/>
      <w:sz w:val="24"/>
      <w:szCs w:val="24"/>
    </w:rPr>
  </w:style>
  <w:style w:type="paragraph" w:customStyle="1" w:styleId="grassetto1">
    <w:name w:val="grassetto1"/>
    <w:basedOn w:val="Normale"/>
    <w:rsid w:val="00F30653"/>
    <w:pPr>
      <w:spacing w:after="24"/>
    </w:pPr>
    <w:rPr>
      <w:rFonts w:ascii="Times New Roman" w:hAnsi="Times New Roman"/>
      <w:b/>
      <w:bCs/>
      <w:sz w:val="24"/>
      <w:szCs w:val="24"/>
    </w:rPr>
  </w:style>
  <w:style w:type="character" w:customStyle="1" w:styleId="rosso1">
    <w:name w:val="rosso1"/>
    <w:rsid w:val="00F30653"/>
    <w:rPr>
      <w:b w:val="0"/>
      <w:bCs w:val="0"/>
      <w:vanish w:val="0"/>
      <w:webHidden w:val="0"/>
      <w:color w:val="990000"/>
      <w:specVanish w:val="0"/>
    </w:rPr>
  </w:style>
  <w:style w:type="character" w:customStyle="1" w:styleId="riferimento1">
    <w:name w:val="riferimento1"/>
    <w:rsid w:val="00F30653"/>
    <w:rPr>
      <w:i/>
      <w:iCs/>
      <w:color w:val="058940"/>
    </w:rPr>
  </w:style>
  <w:style w:type="paragraph" w:customStyle="1" w:styleId="Default">
    <w:name w:val="Default"/>
    <w:rsid w:val="00B509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ragrafoelenco1">
    <w:name w:val="Paragrafo elenco1"/>
    <w:basedOn w:val="Normale"/>
    <w:rsid w:val="0095154A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e"/>
    <w:rsid w:val="00FD4FF6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ABLOCKPARA">
    <w:name w:val="A BLOCK PARA"/>
    <w:basedOn w:val="Normale"/>
    <w:rsid w:val="00FD4FF6"/>
    <w:pPr>
      <w:spacing w:line="288" w:lineRule="exact"/>
      <w:jc w:val="both"/>
    </w:pPr>
    <w:rPr>
      <w:rFonts w:ascii="Book Antiqua" w:eastAsia="Calibri" w:hAnsi="Book Antiqua"/>
      <w:szCs w:val="20"/>
      <w:lang w:eastAsia="en-US"/>
    </w:rPr>
  </w:style>
  <w:style w:type="paragraph" w:customStyle="1" w:styleId="CM1">
    <w:name w:val="CM1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customStyle="1" w:styleId="CM4">
    <w:name w:val="CM4"/>
    <w:basedOn w:val="Default"/>
    <w:next w:val="Default"/>
    <w:rsid w:val="00FB3ACE"/>
    <w:rPr>
      <w:rFonts w:ascii="EUAlbertina" w:hAnsi="EUAlbertina" w:cs="Times New Roman"/>
      <w:color w:val="auto"/>
    </w:rPr>
  </w:style>
  <w:style w:type="paragraph" w:styleId="Paragrafoelenco">
    <w:name w:val="List Paragraph"/>
    <w:basedOn w:val="Normale"/>
    <w:uiPriority w:val="34"/>
    <w:qFormat/>
    <w:rsid w:val="00C738B8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1E4A70"/>
    <w:rPr>
      <w:rFonts w:ascii="Century Gothic" w:hAnsi="Century Gothic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037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84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9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4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2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8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8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3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99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1546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5922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3385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6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5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0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6006">
                          <w:marLeft w:val="440"/>
                          <w:marRight w:val="31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31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6818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3169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131313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1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841342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4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69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62281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5902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8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7" w:color="000000"/>
                    <w:right w:val="none" w:sz="0" w:space="0" w:color="auto"/>
                  </w:divBdr>
                  <w:divsChild>
                    <w:div w:id="903831140">
                      <w:marLeft w:val="0"/>
                      <w:marRight w:val="0"/>
                      <w:marTop w:val="48"/>
                      <w:marBottom w:val="4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76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71451">
          <w:marLeft w:val="0"/>
          <w:marRight w:val="0"/>
          <w:marTop w:val="0"/>
          <w:marBottom w:val="0"/>
          <w:divBdr>
            <w:top w:val="single" w:sz="4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14289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1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535">
          <w:marLeft w:val="60"/>
          <w:marRight w:val="6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1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02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67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0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9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92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5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8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caruso\Desktop\Rossella\DIR.AMM.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1F01-0987-42CA-A8F6-E4AC211F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DIR.AMM.</Template>
  <TotalTime>3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caruso</dc:creator>
  <cp:keywords/>
  <cp:lastModifiedBy>CHRISTIAN PATTI</cp:lastModifiedBy>
  <cp:revision>3</cp:revision>
  <cp:lastPrinted>2013-12-16T11:59:00Z</cp:lastPrinted>
  <dcterms:created xsi:type="dcterms:W3CDTF">2013-12-19T13:18:00Z</dcterms:created>
  <dcterms:modified xsi:type="dcterms:W3CDTF">2017-11-15T13:50:00Z</dcterms:modified>
</cp:coreProperties>
</file>