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71" w:rsidRDefault="00FB0B71" w:rsidP="00FB0B71">
      <w:pPr>
        <w:jc w:val="center"/>
        <w:rPr>
          <w:rFonts w:ascii="Times New Roman" w:hAnsi="Times New Roman"/>
          <w:b/>
          <w:sz w:val="24"/>
          <w:szCs w:val="24"/>
        </w:rPr>
      </w:pPr>
      <w:r w:rsidRPr="00FB0B7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ICHIARAZIONE SOSTITUTIVA DI CERTIFICAZIONE FAMILIARI CONVIVENTI</w:t>
      </w:r>
    </w:p>
    <w:p w:rsidR="00FB0B71" w:rsidRPr="00FB0B71" w:rsidRDefault="00FB0B71" w:rsidP="00FB0B71">
      <w:pPr>
        <w:jc w:val="center"/>
        <w:rPr>
          <w:rFonts w:ascii="Times New Roman" w:hAnsi="Times New Roman"/>
          <w:b/>
          <w:sz w:val="24"/>
          <w:szCs w:val="24"/>
        </w:rPr>
      </w:pPr>
      <w:r w:rsidRPr="00FB0B71">
        <w:rPr>
          <w:rFonts w:ascii="Times New Roman" w:hAnsi="Times New Roman"/>
          <w:b/>
          <w:sz w:val="24"/>
          <w:szCs w:val="24"/>
        </w:rPr>
        <w:t xml:space="preserve"> (D.P.R. n. 445/2000)</w:t>
      </w:r>
    </w:p>
    <w:p w:rsidR="00FB0B71" w:rsidRPr="00FB0B71" w:rsidRDefault="00FB0B71" w:rsidP="00FB0B71">
      <w:pPr>
        <w:jc w:val="both"/>
        <w:rPr>
          <w:rFonts w:ascii="Times New Roman" w:hAnsi="Times New Roman"/>
          <w:b/>
          <w:sz w:val="24"/>
          <w:szCs w:val="24"/>
        </w:rPr>
      </w:pP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FB0B71">
        <w:rPr>
          <w:rFonts w:ascii="Times New Roman" w:hAnsi="Times New Roman"/>
          <w:sz w:val="24"/>
          <w:szCs w:val="24"/>
        </w:rPr>
        <w:t xml:space="preserve">Il/La sottoscritto/a  (nome e cognome) ______________________________________________ </w:t>
      </w: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FB0B71">
        <w:rPr>
          <w:rFonts w:ascii="Times New Roman" w:hAnsi="Times New Roman"/>
          <w:sz w:val="24"/>
          <w:szCs w:val="24"/>
        </w:rPr>
        <w:t xml:space="preserve">nato/a a _________________   Prov. ( __ ) il __________  residente a _________   via/piazza </w:t>
      </w:r>
      <w:r w:rsidR="0078324A">
        <w:rPr>
          <w:rFonts w:ascii="Times New Roman" w:hAnsi="Times New Roman"/>
          <w:sz w:val="24"/>
          <w:szCs w:val="24"/>
        </w:rPr>
        <w:t>_________________________________________</w:t>
      </w:r>
      <w:r w:rsidRPr="00FB0B71">
        <w:rPr>
          <w:rFonts w:ascii="Times New Roman" w:hAnsi="Times New Roman"/>
          <w:sz w:val="24"/>
          <w:szCs w:val="24"/>
        </w:rPr>
        <w:t xml:space="preserve">      n. _______   </w:t>
      </w: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FB0B71">
        <w:rPr>
          <w:rFonts w:ascii="Times New Roman" w:hAnsi="Times New Roman"/>
          <w:sz w:val="24"/>
          <w:szCs w:val="24"/>
        </w:rPr>
        <w:t xml:space="preserve">in qualità di __________________________    </w:t>
      </w: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FB0B71">
        <w:rPr>
          <w:rFonts w:ascii="Times New Roman" w:hAnsi="Times New Roman"/>
          <w:sz w:val="24"/>
          <w:szCs w:val="24"/>
        </w:rPr>
        <w:t xml:space="preserve">della società __________________________ </w:t>
      </w:r>
    </w:p>
    <w:p w:rsidR="00FB0B71" w:rsidRDefault="000F2C25" w:rsidP="00FB0B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PEC _________________________</w:t>
      </w:r>
    </w:p>
    <w:p w:rsidR="000F2C25" w:rsidRPr="00FB0B71" w:rsidRDefault="000F2C25" w:rsidP="00FB0B71">
      <w:pPr>
        <w:jc w:val="both"/>
        <w:rPr>
          <w:rFonts w:ascii="Times New Roman" w:hAnsi="Times New Roman"/>
          <w:sz w:val="24"/>
          <w:szCs w:val="24"/>
        </w:rPr>
      </w:pP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FB0B71">
        <w:rPr>
          <w:rFonts w:ascii="Times New Roman" w:hAnsi="Times New Roman"/>
          <w:sz w:val="24"/>
          <w:szCs w:val="24"/>
        </w:rPr>
        <w:t xml:space="preserve">consapevole delle sanzioni penali in caso di dichiarazioni false e della conseguente decadenza dai benefici eventualmente conseguiti (ai sensi degli artt. 75 e 76 D.P.R. </w:t>
      </w:r>
      <w:r w:rsidR="0078324A">
        <w:rPr>
          <w:rFonts w:ascii="Times New Roman" w:hAnsi="Times New Roman"/>
          <w:sz w:val="24"/>
          <w:szCs w:val="24"/>
        </w:rPr>
        <w:t xml:space="preserve">n. </w:t>
      </w:r>
      <w:r w:rsidRPr="00FB0B71">
        <w:rPr>
          <w:rFonts w:ascii="Times New Roman" w:hAnsi="Times New Roman"/>
          <w:sz w:val="24"/>
          <w:szCs w:val="24"/>
        </w:rPr>
        <w:t>445/2000) sotto la propria responsabilità</w:t>
      </w: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</w:p>
    <w:p w:rsidR="00FB0B71" w:rsidRPr="000F2C25" w:rsidRDefault="00FB0B71" w:rsidP="000F2C25">
      <w:pPr>
        <w:jc w:val="center"/>
        <w:rPr>
          <w:rFonts w:ascii="Times New Roman" w:hAnsi="Times New Roman"/>
          <w:b/>
          <w:sz w:val="24"/>
          <w:szCs w:val="24"/>
        </w:rPr>
      </w:pPr>
      <w:r w:rsidRPr="000F2C25">
        <w:rPr>
          <w:rFonts w:ascii="Times New Roman" w:hAnsi="Times New Roman"/>
          <w:b/>
          <w:sz w:val="24"/>
          <w:szCs w:val="24"/>
        </w:rPr>
        <w:t>DICHIARA</w:t>
      </w: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</w:p>
    <w:p w:rsidR="00FB0B71" w:rsidRPr="00FB0B71" w:rsidRDefault="0078324A" w:rsidP="00FB0B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 D</w:t>
      </w:r>
      <w:r w:rsidR="00FB0B71" w:rsidRPr="00FB0B71">
        <w:rPr>
          <w:rFonts w:ascii="Times New Roman" w:hAnsi="Times New Roman"/>
          <w:sz w:val="24"/>
          <w:szCs w:val="24"/>
        </w:rPr>
        <w:t>.lgs</w:t>
      </w:r>
      <w:r>
        <w:rPr>
          <w:rFonts w:ascii="Times New Roman" w:hAnsi="Times New Roman"/>
          <w:sz w:val="24"/>
          <w:szCs w:val="24"/>
        </w:rPr>
        <w:t>.</w:t>
      </w:r>
      <w:r w:rsidR="00FB0B71" w:rsidRPr="00FB0B71">
        <w:rPr>
          <w:rFonts w:ascii="Times New Roman" w:hAnsi="Times New Roman"/>
          <w:sz w:val="24"/>
          <w:szCs w:val="24"/>
        </w:rPr>
        <w:t xml:space="preserve"> n. 159/2011</w:t>
      </w:r>
      <w:r>
        <w:rPr>
          <w:rFonts w:ascii="Times New Roman" w:hAnsi="Times New Roman"/>
          <w:sz w:val="24"/>
          <w:szCs w:val="24"/>
        </w:rPr>
        <w:t xml:space="preserve"> e successive modificazioni e integrazioni</w:t>
      </w:r>
      <w:r w:rsidR="00FB0B71" w:rsidRPr="00FB0B71">
        <w:rPr>
          <w:rFonts w:ascii="Times New Roman" w:hAnsi="Times New Roman"/>
          <w:sz w:val="24"/>
          <w:szCs w:val="24"/>
        </w:rPr>
        <w:t xml:space="preserve"> di avere i seguenti familiari conviventi di maggiore età</w:t>
      </w:r>
      <w:r w:rsidR="00E151F1">
        <w:rPr>
          <w:rFonts w:ascii="Times New Roman" w:hAnsi="Times New Roman"/>
          <w:sz w:val="24"/>
          <w:szCs w:val="24"/>
        </w:rPr>
        <w:t xml:space="preserve"> (indicare nome, cognome, luogo e data di nascita, codice fiscale</w:t>
      </w:r>
      <w:bookmarkStart w:id="0" w:name="_GoBack"/>
      <w:bookmarkEnd w:id="0"/>
      <w:r w:rsidR="00E151F1">
        <w:rPr>
          <w:rFonts w:ascii="Times New Roman" w:hAnsi="Times New Roman"/>
          <w:sz w:val="24"/>
          <w:szCs w:val="24"/>
        </w:rPr>
        <w:t>)</w:t>
      </w:r>
      <w:r w:rsidR="00FB0B71" w:rsidRPr="00FB0B71">
        <w:rPr>
          <w:rFonts w:ascii="Times New Roman" w:hAnsi="Times New Roman"/>
          <w:sz w:val="24"/>
          <w:szCs w:val="24"/>
        </w:rPr>
        <w:t>:</w:t>
      </w: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FB0B7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</w:p>
    <w:p w:rsidR="00FB0B71" w:rsidRPr="000F2C25" w:rsidRDefault="00FB0B71" w:rsidP="00FB0B71">
      <w:pPr>
        <w:jc w:val="both"/>
        <w:rPr>
          <w:rFonts w:ascii="Times New Roman" w:hAnsi="Times New Roman"/>
          <w:b/>
          <w:sz w:val="20"/>
          <w:szCs w:val="20"/>
        </w:rPr>
      </w:pPr>
      <w:r w:rsidRPr="000F2C25">
        <w:rPr>
          <w:rFonts w:ascii="Times New Roman" w:hAnsi="Times New Roman"/>
          <w:b/>
          <w:sz w:val="20"/>
          <w:szCs w:val="20"/>
        </w:rPr>
        <w:t>Il/la sottoscritto/a dichiara inoltre di es</w:t>
      </w:r>
      <w:r w:rsidR="0078324A">
        <w:rPr>
          <w:rFonts w:ascii="Times New Roman" w:hAnsi="Times New Roman"/>
          <w:b/>
          <w:sz w:val="20"/>
          <w:szCs w:val="20"/>
        </w:rPr>
        <w:t>sere informato/a, ai sensi del D</w:t>
      </w:r>
      <w:r w:rsidRPr="000F2C25">
        <w:rPr>
          <w:rFonts w:ascii="Times New Roman" w:hAnsi="Times New Roman"/>
          <w:b/>
          <w:sz w:val="20"/>
          <w:szCs w:val="20"/>
        </w:rPr>
        <w:t>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FB0B71">
        <w:rPr>
          <w:rFonts w:ascii="Times New Roman" w:hAnsi="Times New Roman"/>
          <w:sz w:val="24"/>
          <w:szCs w:val="24"/>
        </w:rPr>
        <w:t>Luogo e data _________________</w:t>
      </w: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</w:p>
    <w:p w:rsidR="002D7217" w:rsidRPr="00FB0B71" w:rsidRDefault="002D7217" w:rsidP="002D7217">
      <w:pPr>
        <w:jc w:val="both"/>
        <w:rPr>
          <w:rFonts w:ascii="Times New Roman" w:hAnsi="Times New Roman"/>
          <w:sz w:val="24"/>
          <w:szCs w:val="24"/>
        </w:rPr>
      </w:pPr>
      <w:r w:rsidRPr="00FB0B7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_______________________</w:t>
      </w:r>
    </w:p>
    <w:p w:rsidR="002D7217" w:rsidRPr="002D7217" w:rsidRDefault="002D7217" w:rsidP="002D7217">
      <w:pPr>
        <w:rPr>
          <w:rFonts w:ascii="Times New Roman" w:hAnsi="Times New Roman"/>
          <w:sz w:val="20"/>
          <w:szCs w:val="20"/>
        </w:rPr>
      </w:pPr>
      <w:r w:rsidRPr="002D72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2D7217">
        <w:rPr>
          <w:rFonts w:ascii="Times New Roman" w:hAnsi="Times New Roman"/>
          <w:sz w:val="20"/>
          <w:szCs w:val="20"/>
        </w:rPr>
        <w:t>firma per esteso e leggibile</w:t>
      </w: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</w:p>
    <w:p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</w:p>
    <w:sectPr w:rsidR="00FB0B71" w:rsidRPr="00FB0B71" w:rsidSect="0065624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B8" w:rsidRDefault="00BD3FB8">
      <w:r>
        <w:separator/>
      </w:r>
    </w:p>
  </w:endnote>
  <w:endnote w:type="continuationSeparator" w:id="0">
    <w:p w:rsidR="00BD3FB8" w:rsidRDefault="00B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0653" w:rsidRDefault="00F306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760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30653" w:rsidRDefault="00F306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B8" w:rsidRDefault="00BD3FB8">
      <w:r>
        <w:separator/>
      </w:r>
    </w:p>
  </w:footnote>
  <w:footnote w:type="continuationSeparator" w:id="0">
    <w:p w:rsidR="00BD3FB8" w:rsidRDefault="00B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1DDA"/>
    <w:multiLevelType w:val="hybridMultilevel"/>
    <w:tmpl w:val="FB080D82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AA7"/>
    <w:multiLevelType w:val="hybridMultilevel"/>
    <w:tmpl w:val="5F56039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E31"/>
    <w:multiLevelType w:val="hybridMultilevel"/>
    <w:tmpl w:val="596CFE8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D26"/>
    <w:multiLevelType w:val="hybridMultilevel"/>
    <w:tmpl w:val="7AE28B44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EE225C5"/>
    <w:multiLevelType w:val="hybridMultilevel"/>
    <w:tmpl w:val="C91A634E"/>
    <w:lvl w:ilvl="0" w:tplc="99AE15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C781B"/>
    <w:multiLevelType w:val="hybridMultilevel"/>
    <w:tmpl w:val="D6842BDE"/>
    <w:lvl w:ilvl="0" w:tplc="742AD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3C"/>
    <w:rsid w:val="00001150"/>
    <w:rsid w:val="00002445"/>
    <w:rsid w:val="0000272F"/>
    <w:rsid w:val="0000339B"/>
    <w:rsid w:val="000037B7"/>
    <w:rsid w:val="000038CD"/>
    <w:rsid w:val="000045E7"/>
    <w:rsid w:val="00004CA6"/>
    <w:rsid w:val="00005D2C"/>
    <w:rsid w:val="000060FD"/>
    <w:rsid w:val="000063C1"/>
    <w:rsid w:val="00006FEC"/>
    <w:rsid w:val="00011A95"/>
    <w:rsid w:val="0001237C"/>
    <w:rsid w:val="000126FE"/>
    <w:rsid w:val="00016524"/>
    <w:rsid w:val="000166C1"/>
    <w:rsid w:val="00016707"/>
    <w:rsid w:val="000205ED"/>
    <w:rsid w:val="00020763"/>
    <w:rsid w:val="00020E1F"/>
    <w:rsid w:val="00021412"/>
    <w:rsid w:val="000218B2"/>
    <w:rsid w:val="00022F31"/>
    <w:rsid w:val="000242FF"/>
    <w:rsid w:val="0002472B"/>
    <w:rsid w:val="00024D92"/>
    <w:rsid w:val="000255DD"/>
    <w:rsid w:val="00025890"/>
    <w:rsid w:val="000260DB"/>
    <w:rsid w:val="00027CCD"/>
    <w:rsid w:val="00030880"/>
    <w:rsid w:val="000329CD"/>
    <w:rsid w:val="000336E1"/>
    <w:rsid w:val="00033CAB"/>
    <w:rsid w:val="00035111"/>
    <w:rsid w:val="000353D7"/>
    <w:rsid w:val="00037540"/>
    <w:rsid w:val="000408BD"/>
    <w:rsid w:val="00041FE4"/>
    <w:rsid w:val="00042295"/>
    <w:rsid w:val="000426A8"/>
    <w:rsid w:val="0004324A"/>
    <w:rsid w:val="00043471"/>
    <w:rsid w:val="0004654A"/>
    <w:rsid w:val="00046BB0"/>
    <w:rsid w:val="00047DCB"/>
    <w:rsid w:val="0005242A"/>
    <w:rsid w:val="00052F99"/>
    <w:rsid w:val="00053340"/>
    <w:rsid w:val="000546A2"/>
    <w:rsid w:val="00054D65"/>
    <w:rsid w:val="0005766E"/>
    <w:rsid w:val="00057C50"/>
    <w:rsid w:val="00061C9D"/>
    <w:rsid w:val="0006377C"/>
    <w:rsid w:val="00063E10"/>
    <w:rsid w:val="00064175"/>
    <w:rsid w:val="00064959"/>
    <w:rsid w:val="00064EF7"/>
    <w:rsid w:val="00064F98"/>
    <w:rsid w:val="00065007"/>
    <w:rsid w:val="000660EC"/>
    <w:rsid w:val="000663EE"/>
    <w:rsid w:val="000664CF"/>
    <w:rsid w:val="00070548"/>
    <w:rsid w:val="000729F2"/>
    <w:rsid w:val="00072D10"/>
    <w:rsid w:val="000735A0"/>
    <w:rsid w:val="00074E2F"/>
    <w:rsid w:val="0007516E"/>
    <w:rsid w:val="000779DF"/>
    <w:rsid w:val="00077F27"/>
    <w:rsid w:val="0008003B"/>
    <w:rsid w:val="000801F5"/>
    <w:rsid w:val="000803B5"/>
    <w:rsid w:val="000803E7"/>
    <w:rsid w:val="000808AD"/>
    <w:rsid w:val="00080AF4"/>
    <w:rsid w:val="00081619"/>
    <w:rsid w:val="00082803"/>
    <w:rsid w:val="0008309C"/>
    <w:rsid w:val="000840DF"/>
    <w:rsid w:val="000858EB"/>
    <w:rsid w:val="00087A06"/>
    <w:rsid w:val="000907A8"/>
    <w:rsid w:val="0009090A"/>
    <w:rsid w:val="000916E5"/>
    <w:rsid w:val="0009469C"/>
    <w:rsid w:val="00094815"/>
    <w:rsid w:val="00095916"/>
    <w:rsid w:val="0009734B"/>
    <w:rsid w:val="00097C23"/>
    <w:rsid w:val="000A1F65"/>
    <w:rsid w:val="000A22AD"/>
    <w:rsid w:val="000A2D5C"/>
    <w:rsid w:val="000A5580"/>
    <w:rsid w:val="000A5B82"/>
    <w:rsid w:val="000A6583"/>
    <w:rsid w:val="000B0C5E"/>
    <w:rsid w:val="000B2BB7"/>
    <w:rsid w:val="000B2FCE"/>
    <w:rsid w:val="000B6161"/>
    <w:rsid w:val="000B6BB3"/>
    <w:rsid w:val="000B6CF4"/>
    <w:rsid w:val="000B74AF"/>
    <w:rsid w:val="000C27AE"/>
    <w:rsid w:val="000C34B8"/>
    <w:rsid w:val="000C43A4"/>
    <w:rsid w:val="000C5BCA"/>
    <w:rsid w:val="000C6702"/>
    <w:rsid w:val="000C788B"/>
    <w:rsid w:val="000D0B07"/>
    <w:rsid w:val="000D237D"/>
    <w:rsid w:val="000D3631"/>
    <w:rsid w:val="000D3C7F"/>
    <w:rsid w:val="000D4BC9"/>
    <w:rsid w:val="000D512F"/>
    <w:rsid w:val="000D6F75"/>
    <w:rsid w:val="000D718E"/>
    <w:rsid w:val="000E1C86"/>
    <w:rsid w:val="000E3261"/>
    <w:rsid w:val="000E43CD"/>
    <w:rsid w:val="000E5010"/>
    <w:rsid w:val="000E5954"/>
    <w:rsid w:val="000E68CC"/>
    <w:rsid w:val="000E6BB4"/>
    <w:rsid w:val="000E6C0E"/>
    <w:rsid w:val="000E6DA8"/>
    <w:rsid w:val="000E7803"/>
    <w:rsid w:val="000E7CE9"/>
    <w:rsid w:val="000F0406"/>
    <w:rsid w:val="000F1045"/>
    <w:rsid w:val="000F13FF"/>
    <w:rsid w:val="000F1543"/>
    <w:rsid w:val="000F185F"/>
    <w:rsid w:val="000F2908"/>
    <w:rsid w:val="000F2C25"/>
    <w:rsid w:val="000F5F63"/>
    <w:rsid w:val="000F6FBF"/>
    <w:rsid w:val="000F736C"/>
    <w:rsid w:val="00100B3B"/>
    <w:rsid w:val="00100C00"/>
    <w:rsid w:val="00102108"/>
    <w:rsid w:val="00103AF4"/>
    <w:rsid w:val="00104239"/>
    <w:rsid w:val="00104864"/>
    <w:rsid w:val="00104BD4"/>
    <w:rsid w:val="0010510B"/>
    <w:rsid w:val="00105335"/>
    <w:rsid w:val="00105F18"/>
    <w:rsid w:val="00106EAD"/>
    <w:rsid w:val="0010756B"/>
    <w:rsid w:val="0011015C"/>
    <w:rsid w:val="00110A60"/>
    <w:rsid w:val="0011165D"/>
    <w:rsid w:val="00112919"/>
    <w:rsid w:val="001135CE"/>
    <w:rsid w:val="0011390B"/>
    <w:rsid w:val="00113BE3"/>
    <w:rsid w:val="00113CF7"/>
    <w:rsid w:val="00114BD3"/>
    <w:rsid w:val="001168F2"/>
    <w:rsid w:val="00117BEA"/>
    <w:rsid w:val="00120A65"/>
    <w:rsid w:val="00120FC7"/>
    <w:rsid w:val="00121D61"/>
    <w:rsid w:val="00122E9D"/>
    <w:rsid w:val="001261F9"/>
    <w:rsid w:val="001265A2"/>
    <w:rsid w:val="00126FF8"/>
    <w:rsid w:val="00127636"/>
    <w:rsid w:val="00127811"/>
    <w:rsid w:val="00131052"/>
    <w:rsid w:val="00132398"/>
    <w:rsid w:val="001360D8"/>
    <w:rsid w:val="00136398"/>
    <w:rsid w:val="00137A79"/>
    <w:rsid w:val="00137DE0"/>
    <w:rsid w:val="00140052"/>
    <w:rsid w:val="0014017D"/>
    <w:rsid w:val="001411AE"/>
    <w:rsid w:val="00145775"/>
    <w:rsid w:val="0014630B"/>
    <w:rsid w:val="00147503"/>
    <w:rsid w:val="00151519"/>
    <w:rsid w:val="0015254A"/>
    <w:rsid w:val="00154238"/>
    <w:rsid w:val="001549E2"/>
    <w:rsid w:val="0015797A"/>
    <w:rsid w:val="00160BE0"/>
    <w:rsid w:val="00160DD9"/>
    <w:rsid w:val="0016264A"/>
    <w:rsid w:val="001630A1"/>
    <w:rsid w:val="00164560"/>
    <w:rsid w:val="0016463A"/>
    <w:rsid w:val="00164CA0"/>
    <w:rsid w:val="00165949"/>
    <w:rsid w:val="00166F8F"/>
    <w:rsid w:val="0016720E"/>
    <w:rsid w:val="00167785"/>
    <w:rsid w:val="00167B05"/>
    <w:rsid w:val="00171CDC"/>
    <w:rsid w:val="0017355D"/>
    <w:rsid w:val="00176B13"/>
    <w:rsid w:val="00180D51"/>
    <w:rsid w:val="0018111F"/>
    <w:rsid w:val="001814F9"/>
    <w:rsid w:val="00182DB5"/>
    <w:rsid w:val="001830A2"/>
    <w:rsid w:val="00184515"/>
    <w:rsid w:val="00185420"/>
    <w:rsid w:val="001864BF"/>
    <w:rsid w:val="001901F6"/>
    <w:rsid w:val="00191165"/>
    <w:rsid w:val="00193562"/>
    <w:rsid w:val="00195128"/>
    <w:rsid w:val="00197596"/>
    <w:rsid w:val="00197FD8"/>
    <w:rsid w:val="001A0CED"/>
    <w:rsid w:val="001A1C09"/>
    <w:rsid w:val="001A3199"/>
    <w:rsid w:val="001A31F7"/>
    <w:rsid w:val="001A355C"/>
    <w:rsid w:val="001A35CB"/>
    <w:rsid w:val="001A38AE"/>
    <w:rsid w:val="001A42E0"/>
    <w:rsid w:val="001A5212"/>
    <w:rsid w:val="001A6489"/>
    <w:rsid w:val="001A7245"/>
    <w:rsid w:val="001A7AF3"/>
    <w:rsid w:val="001B111D"/>
    <w:rsid w:val="001B1C8F"/>
    <w:rsid w:val="001B2973"/>
    <w:rsid w:val="001B53C5"/>
    <w:rsid w:val="001B6625"/>
    <w:rsid w:val="001C0532"/>
    <w:rsid w:val="001C1BF5"/>
    <w:rsid w:val="001C2659"/>
    <w:rsid w:val="001C2662"/>
    <w:rsid w:val="001C383A"/>
    <w:rsid w:val="001C50A7"/>
    <w:rsid w:val="001C6756"/>
    <w:rsid w:val="001D046B"/>
    <w:rsid w:val="001D204E"/>
    <w:rsid w:val="001D2B20"/>
    <w:rsid w:val="001D3C4C"/>
    <w:rsid w:val="001D534A"/>
    <w:rsid w:val="001D5E45"/>
    <w:rsid w:val="001D603B"/>
    <w:rsid w:val="001D6516"/>
    <w:rsid w:val="001D6E3B"/>
    <w:rsid w:val="001E004B"/>
    <w:rsid w:val="001E0E3C"/>
    <w:rsid w:val="001E211B"/>
    <w:rsid w:val="001E2FF8"/>
    <w:rsid w:val="001E35FC"/>
    <w:rsid w:val="001E374F"/>
    <w:rsid w:val="001E45CD"/>
    <w:rsid w:val="001E4EBE"/>
    <w:rsid w:val="001E4F03"/>
    <w:rsid w:val="001E7A51"/>
    <w:rsid w:val="001F07CB"/>
    <w:rsid w:val="001F198A"/>
    <w:rsid w:val="001F1B7B"/>
    <w:rsid w:val="001F34E2"/>
    <w:rsid w:val="001F43AD"/>
    <w:rsid w:val="001F7B85"/>
    <w:rsid w:val="002007C4"/>
    <w:rsid w:val="00201CA6"/>
    <w:rsid w:val="002027AE"/>
    <w:rsid w:val="0020309A"/>
    <w:rsid w:val="002039BE"/>
    <w:rsid w:val="0020577A"/>
    <w:rsid w:val="00205EDF"/>
    <w:rsid w:val="002076B1"/>
    <w:rsid w:val="0021031A"/>
    <w:rsid w:val="002120D8"/>
    <w:rsid w:val="00212B58"/>
    <w:rsid w:val="00212D91"/>
    <w:rsid w:val="00212FE9"/>
    <w:rsid w:val="002136EA"/>
    <w:rsid w:val="00213DBF"/>
    <w:rsid w:val="00214DF0"/>
    <w:rsid w:val="00214E44"/>
    <w:rsid w:val="00215212"/>
    <w:rsid w:val="002162F0"/>
    <w:rsid w:val="0021756F"/>
    <w:rsid w:val="00217830"/>
    <w:rsid w:val="00220466"/>
    <w:rsid w:val="00220F1E"/>
    <w:rsid w:val="00221932"/>
    <w:rsid w:val="0022276F"/>
    <w:rsid w:val="00223BBE"/>
    <w:rsid w:val="00224E43"/>
    <w:rsid w:val="00224F66"/>
    <w:rsid w:val="00225227"/>
    <w:rsid w:val="002317F2"/>
    <w:rsid w:val="00234D5D"/>
    <w:rsid w:val="00234E73"/>
    <w:rsid w:val="00235F59"/>
    <w:rsid w:val="00236FC3"/>
    <w:rsid w:val="0024190F"/>
    <w:rsid w:val="00243F9C"/>
    <w:rsid w:val="00244920"/>
    <w:rsid w:val="00245227"/>
    <w:rsid w:val="0024667A"/>
    <w:rsid w:val="002472A0"/>
    <w:rsid w:val="00250587"/>
    <w:rsid w:val="002506B1"/>
    <w:rsid w:val="002508B4"/>
    <w:rsid w:val="00250921"/>
    <w:rsid w:val="002520E7"/>
    <w:rsid w:val="0025310D"/>
    <w:rsid w:val="002544B1"/>
    <w:rsid w:val="00254BB2"/>
    <w:rsid w:val="00254FA3"/>
    <w:rsid w:val="002561DB"/>
    <w:rsid w:val="00256B4D"/>
    <w:rsid w:val="00256DAB"/>
    <w:rsid w:val="002600ED"/>
    <w:rsid w:val="00260EC9"/>
    <w:rsid w:val="00261E8D"/>
    <w:rsid w:val="0026248A"/>
    <w:rsid w:val="00265E2B"/>
    <w:rsid w:val="00266591"/>
    <w:rsid w:val="00267966"/>
    <w:rsid w:val="00267EEA"/>
    <w:rsid w:val="00270864"/>
    <w:rsid w:val="0027203A"/>
    <w:rsid w:val="00273092"/>
    <w:rsid w:val="00274931"/>
    <w:rsid w:val="00275068"/>
    <w:rsid w:val="002752D5"/>
    <w:rsid w:val="00276DB0"/>
    <w:rsid w:val="00277038"/>
    <w:rsid w:val="00277342"/>
    <w:rsid w:val="002817C1"/>
    <w:rsid w:val="00281CBF"/>
    <w:rsid w:val="002833F2"/>
    <w:rsid w:val="00283F1A"/>
    <w:rsid w:val="00284123"/>
    <w:rsid w:val="002845CB"/>
    <w:rsid w:val="00284BC3"/>
    <w:rsid w:val="00287019"/>
    <w:rsid w:val="002904EB"/>
    <w:rsid w:val="00290ED2"/>
    <w:rsid w:val="00291DC6"/>
    <w:rsid w:val="00291FB6"/>
    <w:rsid w:val="00292019"/>
    <w:rsid w:val="002923C1"/>
    <w:rsid w:val="00293868"/>
    <w:rsid w:val="00295496"/>
    <w:rsid w:val="002977A8"/>
    <w:rsid w:val="002A11A4"/>
    <w:rsid w:val="002A3052"/>
    <w:rsid w:val="002A4700"/>
    <w:rsid w:val="002A575C"/>
    <w:rsid w:val="002A5FFE"/>
    <w:rsid w:val="002A693A"/>
    <w:rsid w:val="002A6FF3"/>
    <w:rsid w:val="002A7E94"/>
    <w:rsid w:val="002A7E98"/>
    <w:rsid w:val="002B0ED7"/>
    <w:rsid w:val="002B1AED"/>
    <w:rsid w:val="002B4452"/>
    <w:rsid w:val="002B4855"/>
    <w:rsid w:val="002B4F9F"/>
    <w:rsid w:val="002B5268"/>
    <w:rsid w:val="002B6FE3"/>
    <w:rsid w:val="002C05A7"/>
    <w:rsid w:val="002C05FF"/>
    <w:rsid w:val="002C1986"/>
    <w:rsid w:val="002C1C4D"/>
    <w:rsid w:val="002C21B0"/>
    <w:rsid w:val="002C2A69"/>
    <w:rsid w:val="002C2DE2"/>
    <w:rsid w:val="002C335C"/>
    <w:rsid w:val="002C42D7"/>
    <w:rsid w:val="002C4987"/>
    <w:rsid w:val="002C4B92"/>
    <w:rsid w:val="002C4ED3"/>
    <w:rsid w:val="002C5335"/>
    <w:rsid w:val="002C700E"/>
    <w:rsid w:val="002D0DCC"/>
    <w:rsid w:val="002D12C4"/>
    <w:rsid w:val="002D4011"/>
    <w:rsid w:val="002D5074"/>
    <w:rsid w:val="002D5E6D"/>
    <w:rsid w:val="002D61A5"/>
    <w:rsid w:val="002D7217"/>
    <w:rsid w:val="002D7833"/>
    <w:rsid w:val="002D7E64"/>
    <w:rsid w:val="002E0DB5"/>
    <w:rsid w:val="002E0EE6"/>
    <w:rsid w:val="002E1801"/>
    <w:rsid w:val="002E1D5F"/>
    <w:rsid w:val="002E22F0"/>
    <w:rsid w:val="002E25B3"/>
    <w:rsid w:val="002E284F"/>
    <w:rsid w:val="002E41D1"/>
    <w:rsid w:val="002E48F5"/>
    <w:rsid w:val="002E5071"/>
    <w:rsid w:val="002E5088"/>
    <w:rsid w:val="002E75A4"/>
    <w:rsid w:val="002F0613"/>
    <w:rsid w:val="002F12A9"/>
    <w:rsid w:val="002F1434"/>
    <w:rsid w:val="002F2199"/>
    <w:rsid w:val="002F2D83"/>
    <w:rsid w:val="002F3E0F"/>
    <w:rsid w:val="002F4774"/>
    <w:rsid w:val="002F5237"/>
    <w:rsid w:val="00303CA3"/>
    <w:rsid w:val="003058A9"/>
    <w:rsid w:val="00305CA5"/>
    <w:rsid w:val="00306827"/>
    <w:rsid w:val="003071DA"/>
    <w:rsid w:val="00307A75"/>
    <w:rsid w:val="00311607"/>
    <w:rsid w:val="00311828"/>
    <w:rsid w:val="00311CA6"/>
    <w:rsid w:val="003134CF"/>
    <w:rsid w:val="003138EF"/>
    <w:rsid w:val="00313D8C"/>
    <w:rsid w:val="00314E60"/>
    <w:rsid w:val="00314EC5"/>
    <w:rsid w:val="003155B5"/>
    <w:rsid w:val="00317173"/>
    <w:rsid w:val="00320F36"/>
    <w:rsid w:val="00321E8F"/>
    <w:rsid w:val="00322ADA"/>
    <w:rsid w:val="00322BF9"/>
    <w:rsid w:val="0032330F"/>
    <w:rsid w:val="003252B1"/>
    <w:rsid w:val="003254ED"/>
    <w:rsid w:val="00325F8A"/>
    <w:rsid w:val="00326B72"/>
    <w:rsid w:val="00326FB3"/>
    <w:rsid w:val="003279BA"/>
    <w:rsid w:val="0033082B"/>
    <w:rsid w:val="00331923"/>
    <w:rsid w:val="003319F0"/>
    <w:rsid w:val="003337C7"/>
    <w:rsid w:val="00335BA2"/>
    <w:rsid w:val="00336403"/>
    <w:rsid w:val="00336C1D"/>
    <w:rsid w:val="00336E0B"/>
    <w:rsid w:val="0033715E"/>
    <w:rsid w:val="003379A3"/>
    <w:rsid w:val="00341299"/>
    <w:rsid w:val="00346865"/>
    <w:rsid w:val="00346D84"/>
    <w:rsid w:val="0034746D"/>
    <w:rsid w:val="00347C82"/>
    <w:rsid w:val="003513F4"/>
    <w:rsid w:val="003518B8"/>
    <w:rsid w:val="003519AD"/>
    <w:rsid w:val="00353351"/>
    <w:rsid w:val="0035371E"/>
    <w:rsid w:val="00353E96"/>
    <w:rsid w:val="00355258"/>
    <w:rsid w:val="0035537C"/>
    <w:rsid w:val="003561CC"/>
    <w:rsid w:val="00357D41"/>
    <w:rsid w:val="003610D8"/>
    <w:rsid w:val="00361818"/>
    <w:rsid w:val="00361B87"/>
    <w:rsid w:val="00361CEB"/>
    <w:rsid w:val="003629E2"/>
    <w:rsid w:val="00362F9F"/>
    <w:rsid w:val="00364169"/>
    <w:rsid w:val="00364CFD"/>
    <w:rsid w:val="00366D97"/>
    <w:rsid w:val="00374694"/>
    <w:rsid w:val="0037476F"/>
    <w:rsid w:val="00384595"/>
    <w:rsid w:val="00393B98"/>
    <w:rsid w:val="003941B4"/>
    <w:rsid w:val="0039448A"/>
    <w:rsid w:val="0039583E"/>
    <w:rsid w:val="0039599A"/>
    <w:rsid w:val="00395C0A"/>
    <w:rsid w:val="0039617C"/>
    <w:rsid w:val="003A0310"/>
    <w:rsid w:val="003A047D"/>
    <w:rsid w:val="003A0913"/>
    <w:rsid w:val="003A098F"/>
    <w:rsid w:val="003A142F"/>
    <w:rsid w:val="003A197E"/>
    <w:rsid w:val="003A19D9"/>
    <w:rsid w:val="003A1EBD"/>
    <w:rsid w:val="003A1F73"/>
    <w:rsid w:val="003A2832"/>
    <w:rsid w:val="003A58BD"/>
    <w:rsid w:val="003A5DA5"/>
    <w:rsid w:val="003A7292"/>
    <w:rsid w:val="003B05C2"/>
    <w:rsid w:val="003B1D33"/>
    <w:rsid w:val="003B2F31"/>
    <w:rsid w:val="003B3178"/>
    <w:rsid w:val="003B5748"/>
    <w:rsid w:val="003B5DCF"/>
    <w:rsid w:val="003B6989"/>
    <w:rsid w:val="003B7940"/>
    <w:rsid w:val="003C13DC"/>
    <w:rsid w:val="003C30BB"/>
    <w:rsid w:val="003C49FF"/>
    <w:rsid w:val="003C52A9"/>
    <w:rsid w:val="003C5C17"/>
    <w:rsid w:val="003C61A2"/>
    <w:rsid w:val="003C6E1A"/>
    <w:rsid w:val="003C7191"/>
    <w:rsid w:val="003D1AB4"/>
    <w:rsid w:val="003D2D34"/>
    <w:rsid w:val="003D360D"/>
    <w:rsid w:val="003D3BD0"/>
    <w:rsid w:val="003D5612"/>
    <w:rsid w:val="003D5741"/>
    <w:rsid w:val="003D6239"/>
    <w:rsid w:val="003D68D3"/>
    <w:rsid w:val="003D7357"/>
    <w:rsid w:val="003D7E43"/>
    <w:rsid w:val="003E2F69"/>
    <w:rsid w:val="003E3A7A"/>
    <w:rsid w:val="003E43B0"/>
    <w:rsid w:val="003E4969"/>
    <w:rsid w:val="003E497B"/>
    <w:rsid w:val="003E5133"/>
    <w:rsid w:val="003E6803"/>
    <w:rsid w:val="003F05E3"/>
    <w:rsid w:val="003F1512"/>
    <w:rsid w:val="003F24E9"/>
    <w:rsid w:val="003F2861"/>
    <w:rsid w:val="003F35D3"/>
    <w:rsid w:val="003F4026"/>
    <w:rsid w:val="004006AC"/>
    <w:rsid w:val="004007CA"/>
    <w:rsid w:val="00400FFE"/>
    <w:rsid w:val="0040167B"/>
    <w:rsid w:val="0040248A"/>
    <w:rsid w:val="004028AB"/>
    <w:rsid w:val="00403EDF"/>
    <w:rsid w:val="00405713"/>
    <w:rsid w:val="004063A2"/>
    <w:rsid w:val="004077F0"/>
    <w:rsid w:val="0040790F"/>
    <w:rsid w:val="00410A44"/>
    <w:rsid w:val="00410B55"/>
    <w:rsid w:val="00411AC3"/>
    <w:rsid w:val="004122C8"/>
    <w:rsid w:val="00412C49"/>
    <w:rsid w:val="00413950"/>
    <w:rsid w:val="0041661C"/>
    <w:rsid w:val="0041777B"/>
    <w:rsid w:val="004177BB"/>
    <w:rsid w:val="00420E7E"/>
    <w:rsid w:val="00421D0B"/>
    <w:rsid w:val="00421FB9"/>
    <w:rsid w:val="00423257"/>
    <w:rsid w:val="00423937"/>
    <w:rsid w:val="00423CBA"/>
    <w:rsid w:val="00423DBD"/>
    <w:rsid w:val="00424245"/>
    <w:rsid w:val="004256D4"/>
    <w:rsid w:val="0043050C"/>
    <w:rsid w:val="004328D6"/>
    <w:rsid w:val="00432E8C"/>
    <w:rsid w:val="00433889"/>
    <w:rsid w:val="004349DC"/>
    <w:rsid w:val="00435676"/>
    <w:rsid w:val="00436441"/>
    <w:rsid w:val="00437D0A"/>
    <w:rsid w:val="004401A1"/>
    <w:rsid w:val="00440677"/>
    <w:rsid w:val="00441C26"/>
    <w:rsid w:val="00442B60"/>
    <w:rsid w:val="00442FBF"/>
    <w:rsid w:val="004443DB"/>
    <w:rsid w:val="00444671"/>
    <w:rsid w:val="00444C99"/>
    <w:rsid w:val="00445B2F"/>
    <w:rsid w:val="0045083F"/>
    <w:rsid w:val="00451C94"/>
    <w:rsid w:val="00452D52"/>
    <w:rsid w:val="00454716"/>
    <w:rsid w:val="004557C1"/>
    <w:rsid w:val="0045619D"/>
    <w:rsid w:val="00456BA6"/>
    <w:rsid w:val="004573FE"/>
    <w:rsid w:val="004603BE"/>
    <w:rsid w:val="004630EA"/>
    <w:rsid w:val="00463E89"/>
    <w:rsid w:val="00464232"/>
    <w:rsid w:val="004654B2"/>
    <w:rsid w:val="004669A3"/>
    <w:rsid w:val="00467345"/>
    <w:rsid w:val="00467A06"/>
    <w:rsid w:val="004720FE"/>
    <w:rsid w:val="00472E71"/>
    <w:rsid w:val="00474835"/>
    <w:rsid w:val="00475E86"/>
    <w:rsid w:val="0047671D"/>
    <w:rsid w:val="0047742B"/>
    <w:rsid w:val="00480C6F"/>
    <w:rsid w:val="00481806"/>
    <w:rsid w:val="00482668"/>
    <w:rsid w:val="004839A9"/>
    <w:rsid w:val="004867CB"/>
    <w:rsid w:val="00490195"/>
    <w:rsid w:val="004905AE"/>
    <w:rsid w:val="004907E5"/>
    <w:rsid w:val="00490D3C"/>
    <w:rsid w:val="004913BE"/>
    <w:rsid w:val="00492983"/>
    <w:rsid w:val="00492CE2"/>
    <w:rsid w:val="00494E71"/>
    <w:rsid w:val="00494FAD"/>
    <w:rsid w:val="004955FF"/>
    <w:rsid w:val="004960EC"/>
    <w:rsid w:val="0049732B"/>
    <w:rsid w:val="004A0189"/>
    <w:rsid w:val="004A0E85"/>
    <w:rsid w:val="004A5D99"/>
    <w:rsid w:val="004A6083"/>
    <w:rsid w:val="004A6A07"/>
    <w:rsid w:val="004B13F1"/>
    <w:rsid w:val="004B270E"/>
    <w:rsid w:val="004B2B02"/>
    <w:rsid w:val="004B2C00"/>
    <w:rsid w:val="004B2EAE"/>
    <w:rsid w:val="004B2FE5"/>
    <w:rsid w:val="004B4778"/>
    <w:rsid w:val="004B495C"/>
    <w:rsid w:val="004B6063"/>
    <w:rsid w:val="004B6A82"/>
    <w:rsid w:val="004B77A0"/>
    <w:rsid w:val="004B7C88"/>
    <w:rsid w:val="004C08DF"/>
    <w:rsid w:val="004C1328"/>
    <w:rsid w:val="004C1E15"/>
    <w:rsid w:val="004C3743"/>
    <w:rsid w:val="004C387D"/>
    <w:rsid w:val="004C4AD2"/>
    <w:rsid w:val="004C6D7F"/>
    <w:rsid w:val="004C73E1"/>
    <w:rsid w:val="004D1084"/>
    <w:rsid w:val="004D3684"/>
    <w:rsid w:val="004D4E70"/>
    <w:rsid w:val="004D5BE3"/>
    <w:rsid w:val="004D7B61"/>
    <w:rsid w:val="004D7E11"/>
    <w:rsid w:val="004E1A11"/>
    <w:rsid w:val="004E21F8"/>
    <w:rsid w:val="004E2898"/>
    <w:rsid w:val="004E36A0"/>
    <w:rsid w:val="004E4C8D"/>
    <w:rsid w:val="004E6B78"/>
    <w:rsid w:val="004E7240"/>
    <w:rsid w:val="004F0129"/>
    <w:rsid w:val="004F1C3B"/>
    <w:rsid w:val="004F2625"/>
    <w:rsid w:val="004F2AB6"/>
    <w:rsid w:val="004F2E0F"/>
    <w:rsid w:val="004F2FE5"/>
    <w:rsid w:val="004F30BE"/>
    <w:rsid w:val="004F3E71"/>
    <w:rsid w:val="004F6EB3"/>
    <w:rsid w:val="004F7860"/>
    <w:rsid w:val="005028BE"/>
    <w:rsid w:val="00502EC8"/>
    <w:rsid w:val="005038AA"/>
    <w:rsid w:val="005057FB"/>
    <w:rsid w:val="00506132"/>
    <w:rsid w:val="00506784"/>
    <w:rsid w:val="005073BC"/>
    <w:rsid w:val="005113F9"/>
    <w:rsid w:val="00512A43"/>
    <w:rsid w:val="00514347"/>
    <w:rsid w:val="005143D0"/>
    <w:rsid w:val="005157FE"/>
    <w:rsid w:val="0051587F"/>
    <w:rsid w:val="0051678D"/>
    <w:rsid w:val="0051696E"/>
    <w:rsid w:val="00520312"/>
    <w:rsid w:val="0052137E"/>
    <w:rsid w:val="005218C5"/>
    <w:rsid w:val="00522019"/>
    <w:rsid w:val="00523896"/>
    <w:rsid w:val="005251DE"/>
    <w:rsid w:val="0052532A"/>
    <w:rsid w:val="005259D3"/>
    <w:rsid w:val="0052660E"/>
    <w:rsid w:val="00526857"/>
    <w:rsid w:val="00526C7D"/>
    <w:rsid w:val="005272D2"/>
    <w:rsid w:val="00530B79"/>
    <w:rsid w:val="005331F7"/>
    <w:rsid w:val="00536349"/>
    <w:rsid w:val="00537858"/>
    <w:rsid w:val="0054069E"/>
    <w:rsid w:val="005441B7"/>
    <w:rsid w:val="005441E3"/>
    <w:rsid w:val="00544F81"/>
    <w:rsid w:val="0055162D"/>
    <w:rsid w:val="00552762"/>
    <w:rsid w:val="005562DF"/>
    <w:rsid w:val="0055693B"/>
    <w:rsid w:val="00556BFD"/>
    <w:rsid w:val="0055797F"/>
    <w:rsid w:val="00557A60"/>
    <w:rsid w:val="005609BA"/>
    <w:rsid w:val="00561E6B"/>
    <w:rsid w:val="00562B8E"/>
    <w:rsid w:val="00563B24"/>
    <w:rsid w:val="00565D57"/>
    <w:rsid w:val="00565FB6"/>
    <w:rsid w:val="00571967"/>
    <w:rsid w:val="00571E9C"/>
    <w:rsid w:val="0057227E"/>
    <w:rsid w:val="005725AD"/>
    <w:rsid w:val="00573351"/>
    <w:rsid w:val="005751B1"/>
    <w:rsid w:val="00575FBE"/>
    <w:rsid w:val="0057682B"/>
    <w:rsid w:val="00576DEF"/>
    <w:rsid w:val="005772DC"/>
    <w:rsid w:val="00580B82"/>
    <w:rsid w:val="0058359C"/>
    <w:rsid w:val="00583E0A"/>
    <w:rsid w:val="00583F08"/>
    <w:rsid w:val="00584932"/>
    <w:rsid w:val="00584A70"/>
    <w:rsid w:val="00585359"/>
    <w:rsid w:val="0058764E"/>
    <w:rsid w:val="0058773A"/>
    <w:rsid w:val="00590559"/>
    <w:rsid w:val="0059181A"/>
    <w:rsid w:val="00591859"/>
    <w:rsid w:val="00591B03"/>
    <w:rsid w:val="00592313"/>
    <w:rsid w:val="005930E2"/>
    <w:rsid w:val="00593272"/>
    <w:rsid w:val="00593449"/>
    <w:rsid w:val="00593947"/>
    <w:rsid w:val="00593F1F"/>
    <w:rsid w:val="0059447F"/>
    <w:rsid w:val="00595569"/>
    <w:rsid w:val="00595B0F"/>
    <w:rsid w:val="005974C7"/>
    <w:rsid w:val="005A06C6"/>
    <w:rsid w:val="005A0D6F"/>
    <w:rsid w:val="005A227F"/>
    <w:rsid w:val="005A26F3"/>
    <w:rsid w:val="005A390F"/>
    <w:rsid w:val="005A3D32"/>
    <w:rsid w:val="005A49F8"/>
    <w:rsid w:val="005A5B73"/>
    <w:rsid w:val="005A7261"/>
    <w:rsid w:val="005A7B40"/>
    <w:rsid w:val="005B0137"/>
    <w:rsid w:val="005B0965"/>
    <w:rsid w:val="005B14E1"/>
    <w:rsid w:val="005B2081"/>
    <w:rsid w:val="005B37E4"/>
    <w:rsid w:val="005B3CF3"/>
    <w:rsid w:val="005B4477"/>
    <w:rsid w:val="005B4787"/>
    <w:rsid w:val="005B7AE8"/>
    <w:rsid w:val="005B7CA1"/>
    <w:rsid w:val="005B7D93"/>
    <w:rsid w:val="005C012C"/>
    <w:rsid w:val="005C0172"/>
    <w:rsid w:val="005C0EF0"/>
    <w:rsid w:val="005C11BF"/>
    <w:rsid w:val="005C5817"/>
    <w:rsid w:val="005C5D8A"/>
    <w:rsid w:val="005C6482"/>
    <w:rsid w:val="005C74EE"/>
    <w:rsid w:val="005C7517"/>
    <w:rsid w:val="005D00D8"/>
    <w:rsid w:val="005D558E"/>
    <w:rsid w:val="005E6795"/>
    <w:rsid w:val="005E6B0F"/>
    <w:rsid w:val="005E6F79"/>
    <w:rsid w:val="005F0AE7"/>
    <w:rsid w:val="005F0B01"/>
    <w:rsid w:val="005F206D"/>
    <w:rsid w:val="005F2B8E"/>
    <w:rsid w:val="005F3954"/>
    <w:rsid w:val="005F3A8A"/>
    <w:rsid w:val="005F5FB6"/>
    <w:rsid w:val="005F67D4"/>
    <w:rsid w:val="005F785B"/>
    <w:rsid w:val="005F7BFB"/>
    <w:rsid w:val="005F7D91"/>
    <w:rsid w:val="00601F10"/>
    <w:rsid w:val="00603123"/>
    <w:rsid w:val="0060384C"/>
    <w:rsid w:val="00604764"/>
    <w:rsid w:val="006059FA"/>
    <w:rsid w:val="00605AB0"/>
    <w:rsid w:val="0060753E"/>
    <w:rsid w:val="006114E9"/>
    <w:rsid w:val="00611895"/>
    <w:rsid w:val="00611A96"/>
    <w:rsid w:val="00613A54"/>
    <w:rsid w:val="006152F4"/>
    <w:rsid w:val="00615BBE"/>
    <w:rsid w:val="00615E3F"/>
    <w:rsid w:val="00617C50"/>
    <w:rsid w:val="00621A33"/>
    <w:rsid w:val="00621B1A"/>
    <w:rsid w:val="00621BDF"/>
    <w:rsid w:val="00623A0B"/>
    <w:rsid w:val="0062454C"/>
    <w:rsid w:val="00624CEC"/>
    <w:rsid w:val="0062555B"/>
    <w:rsid w:val="00626160"/>
    <w:rsid w:val="00626E17"/>
    <w:rsid w:val="00626E4E"/>
    <w:rsid w:val="00627B50"/>
    <w:rsid w:val="0063709E"/>
    <w:rsid w:val="00640DB5"/>
    <w:rsid w:val="00640F50"/>
    <w:rsid w:val="00642293"/>
    <w:rsid w:val="00643C68"/>
    <w:rsid w:val="00644C8C"/>
    <w:rsid w:val="00645240"/>
    <w:rsid w:val="00646ABE"/>
    <w:rsid w:val="006474CF"/>
    <w:rsid w:val="00647AE5"/>
    <w:rsid w:val="00647B4C"/>
    <w:rsid w:val="006500FF"/>
    <w:rsid w:val="006502FF"/>
    <w:rsid w:val="00650EFE"/>
    <w:rsid w:val="00650F35"/>
    <w:rsid w:val="00651AD8"/>
    <w:rsid w:val="00652351"/>
    <w:rsid w:val="00653614"/>
    <w:rsid w:val="0065387A"/>
    <w:rsid w:val="00656249"/>
    <w:rsid w:val="00660A22"/>
    <w:rsid w:val="00660AC9"/>
    <w:rsid w:val="00660B67"/>
    <w:rsid w:val="006610BD"/>
    <w:rsid w:val="006621CB"/>
    <w:rsid w:val="006624A9"/>
    <w:rsid w:val="00662F1C"/>
    <w:rsid w:val="006645AC"/>
    <w:rsid w:val="006647EF"/>
    <w:rsid w:val="006653C8"/>
    <w:rsid w:val="00665666"/>
    <w:rsid w:val="00665A50"/>
    <w:rsid w:val="00667873"/>
    <w:rsid w:val="00670070"/>
    <w:rsid w:val="00671738"/>
    <w:rsid w:val="0067256C"/>
    <w:rsid w:val="00673314"/>
    <w:rsid w:val="00673662"/>
    <w:rsid w:val="006746E9"/>
    <w:rsid w:val="00676028"/>
    <w:rsid w:val="00676B8D"/>
    <w:rsid w:val="00681F39"/>
    <w:rsid w:val="006832AF"/>
    <w:rsid w:val="006856A5"/>
    <w:rsid w:val="00685998"/>
    <w:rsid w:val="00686767"/>
    <w:rsid w:val="00687125"/>
    <w:rsid w:val="00687A98"/>
    <w:rsid w:val="00687FF3"/>
    <w:rsid w:val="00690204"/>
    <w:rsid w:val="00692FDC"/>
    <w:rsid w:val="0069353E"/>
    <w:rsid w:val="006940DB"/>
    <w:rsid w:val="006942D2"/>
    <w:rsid w:val="006A0FB9"/>
    <w:rsid w:val="006A2EE5"/>
    <w:rsid w:val="006A6187"/>
    <w:rsid w:val="006A6E50"/>
    <w:rsid w:val="006A77BE"/>
    <w:rsid w:val="006A7F63"/>
    <w:rsid w:val="006B0BF0"/>
    <w:rsid w:val="006B0DC2"/>
    <w:rsid w:val="006B26C6"/>
    <w:rsid w:val="006B2BA3"/>
    <w:rsid w:val="006B2DAF"/>
    <w:rsid w:val="006B32F8"/>
    <w:rsid w:val="006B64E3"/>
    <w:rsid w:val="006B6648"/>
    <w:rsid w:val="006C0991"/>
    <w:rsid w:val="006C1111"/>
    <w:rsid w:val="006C32B2"/>
    <w:rsid w:val="006C5488"/>
    <w:rsid w:val="006C6E8F"/>
    <w:rsid w:val="006C7486"/>
    <w:rsid w:val="006C7DEB"/>
    <w:rsid w:val="006C7E9B"/>
    <w:rsid w:val="006D27F0"/>
    <w:rsid w:val="006D34AD"/>
    <w:rsid w:val="006D383B"/>
    <w:rsid w:val="006D629C"/>
    <w:rsid w:val="006E0C20"/>
    <w:rsid w:val="006E0C98"/>
    <w:rsid w:val="006E1415"/>
    <w:rsid w:val="006E1C59"/>
    <w:rsid w:val="006E3199"/>
    <w:rsid w:val="006E4E39"/>
    <w:rsid w:val="006E55E0"/>
    <w:rsid w:val="006E5DF1"/>
    <w:rsid w:val="006E69B3"/>
    <w:rsid w:val="006E6AEE"/>
    <w:rsid w:val="006E6FCC"/>
    <w:rsid w:val="006F0AC7"/>
    <w:rsid w:val="006F0D26"/>
    <w:rsid w:val="006F0EEC"/>
    <w:rsid w:val="006F0F5C"/>
    <w:rsid w:val="006F362C"/>
    <w:rsid w:val="006F3F88"/>
    <w:rsid w:val="006F40ED"/>
    <w:rsid w:val="006F7857"/>
    <w:rsid w:val="006F7AC2"/>
    <w:rsid w:val="0070073A"/>
    <w:rsid w:val="007016D2"/>
    <w:rsid w:val="00705032"/>
    <w:rsid w:val="00705BCC"/>
    <w:rsid w:val="00705D10"/>
    <w:rsid w:val="00707C46"/>
    <w:rsid w:val="00707FC4"/>
    <w:rsid w:val="007100A6"/>
    <w:rsid w:val="00710C31"/>
    <w:rsid w:val="00711C70"/>
    <w:rsid w:val="007152CF"/>
    <w:rsid w:val="0071578C"/>
    <w:rsid w:val="00715C08"/>
    <w:rsid w:val="0072072E"/>
    <w:rsid w:val="00720B2D"/>
    <w:rsid w:val="00720F65"/>
    <w:rsid w:val="00721FDB"/>
    <w:rsid w:val="00722413"/>
    <w:rsid w:val="007240D3"/>
    <w:rsid w:val="00724C8F"/>
    <w:rsid w:val="0072548F"/>
    <w:rsid w:val="007256B6"/>
    <w:rsid w:val="00726AFA"/>
    <w:rsid w:val="007308E2"/>
    <w:rsid w:val="00731CE2"/>
    <w:rsid w:val="00732AF8"/>
    <w:rsid w:val="007331AD"/>
    <w:rsid w:val="007341F7"/>
    <w:rsid w:val="007410A1"/>
    <w:rsid w:val="00742415"/>
    <w:rsid w:val="00742F05"/>
    <w:rsid w:val="0074342C"/>
    <w:rsid w:val="007434A5"/>
    <w:rsid w:val="0074566C"/>
    <w:rsid w:val="0074595C"/>
    <w:rsid w:val="00746D42"/>
    <w:rsid w:val="00746E74"/>
    <w:rsid w:val="00747758"/>
    <w:rsid w:val="007504A2"/>
    <w:rsid w:val="0075336B"/>
    <w:rsid w:val="00753EB5"/>
    <w:rsid w:val="0075532F"/>
    <w:rsid w:val="0075581A"/>
    <w:rsid w:val="007558EF"/>
    <w:rsid w:val="007576C8"/>
    <w:rsid w:val="007608A7"/>
    <w:rsid w:val="00763227"/>
    <w:rsid w:val="007632DB"/>
    <w:rsid w:val="007637B3"/>
    <w:rsid w:val="00764DCA"/>
    <w:rsid w:val="00764E30"/>
    <w:rsid w:val="00764E38"/>
    <w:rsid w:val="00766847"/>
    <w:rsid w:val="00767276"/>
    <w:rsid w:val="00767B75"/>
    <w:rsid w:val="00771232"/>
    <w:rsid w:val="007747E7"/>
    <w:rsid w:val="0077488D"/>
    <w:rsid w:val="0077525E"/>
    <w:rsid w:val="00776823"/>
    <w:rsid w:val="00777421"/>
    <w:rsid w:val="00780CE3"/>
    <w:rsid w:val="007817C3"/>
    <w:rsid w:val="007819A7"/>
    <w:rsid w:val="00782BAA"/>
    <w:rsid w:val="0078324A"/>
    <w:rsid w:val="0078361A"/>
    <w:rsid w:val="0078400E"/>
    <w:rsid w:val="00785003"/>
    <w:rsid w:val="00786F3B"/>
    <w:rsid w:val="00787AC3"/>
    <w:rsid w:val="0079045C"/>
    <w:rsid w:val="00791A6C"/>
    <w:rsid w:val="00791EAD"/>
    <w:rsid w:val="00797233"/>
    <w:rsid w:val="00797D0A"/>
    <w:rsid w:val="007A064D"/>
    <w:rsid w:val="007A1540"/>
    <w:rsid w:val="007A1783"/>
    <w:rsid w:val="007A1984"/>
    <w:rsid w:val="007A352A"/>
    <w:rsid w:val="007A3E47"/>
    <w:rsid w:val="007A4151"/>
    <w:rsid w:val="007B015E"/>
    <w:rsid w:val="007B2540"/>
    <w:rsid w:val="007B343A"/>
    <w:rsid w:val="007B4D64"/>
    <w:rsid w:val="007B5825"/>
    <w:rsid w:val="007B6942"/>
    <w:rsid w:val="007B758D"/>
    <w:rsid w:val="007C007A"/>
    <w:rsid w:val="007C0317"/>
    <w:rsid w:val="007C086F"/>
    <w:rsid w:val="007C08BC"/>
    <w:rsid w:val="007C0A6E"/>
    <w:rsid w:val="007C10DF"/>
    <w:rsid w:val="007C1102"/>
    <w:rsid w:val="007C369C"/>
    <w:rsid w:val="007C39F6"/>
    <w:rsid w:val="007C5E27"/>
    <w:rsid w:val="007C60B2"/>
    <w:rsid w:val="007D1097"/>
    <w:rsid w:val="007D190E"/>
    <w:rsid w:val="007D20FD"/>
    <w:rsid w:val="007D34CA"/>
    <w:rsid w:val="007D3659"/>
    <w:rsid w:val="007D522F"/>
    <w:rsid w:val="007D5CE5"/>
    <w:rsid w:val="007D782D"/>
    <w:rsid w:val="007E1808"/>
    <w:rsid w:val="007E24E1"/>
    <w:rsid w:val="007E26DE"/>
    <w:rsid w:val="007E3629"/>
    <w:rsid w:val="007E3C87"/>
    <w:rsid w:val="007E4983"/>
    <w:rsid w:val="007E4A91"/>
    <w:rsid w:val="007E6A48"/>
    <w:rsid w:val="007E7589"/>
    <w:rsid w:val="007E788A"/>
    <w:rsid w:val="007E7F7B"/>
    <w:rsid w:val="007F0840"/>
    <w:rsid w:val="007F1350"/>
    <w:rsid w:val="007F14E0"/>
    <w:rsid w:val="007F163B"/>
    <w:rsid w:val="007F1972"/>
    <w:rsid w:val="00801400"/>
    <w:rsid w:val="008016A6"/>
    <w:rsid w:val="00801BC0"/>
    <w:rsid w:val="008032AA"/>
    <w:rsid w:val="0080359D"/>
    <w:rsid w:val="00804B4F"/>
    <w:rsid w:val="00806246"/>
    <w:rsid w:val="00807CB3"/>
    <w:rsid w:val="0081119C"/>
    <w:rsid w:val="008113F0"/>
    <w:rsid w:val="008115EB"/>
    <w:rsid w:val="00811DDD"/>
    <w:rsid w:val="008123C1"/>
    <w:rsid w:val="00813F48"/>
    <w:rsid w:val="00815585"/>
    <w:rsid w:val="008162E6"/>
    <w:rsid w:val="00817089"/>
    <w:rsid w:val="00817A63"/>
    <w:rsid w:val="008213C6"/>
    <w:rsid w:val="008219DA"/>
    <w:rsid w:val="00822626"/>
    <w:rsid w:val="008227C2"/>
    <w:rsid w:val="00822E58"/>
    <w:rsid w:val="00823473"/>
    <w:rsid w:val="00824489"/>
    <w:rsid w:val="0082477E"/>
    <w:rsid w:val="00827580"/>
    <w:rsid w:val="00830DC7"/>
    <w:rsid w:val="00831C43"/>
    <w:rsid w:val="00831F47"/>
    <w:rsid w:val="00832243"/>
    <w:rsid w:val="00832E37"/>
    <w:rsid w:val="0083379D"/>
    <w:rsid w:val="00834229"/>
    <w:rsid w:val="00834503"/>
    <w:rsid w:val="008346A3"/>
    <w:rsid w:val="00835210"/>
    <w:rsid w:val="008358F0"/>
    <w:rsid w:val="008368C3"/>
    <w:rsid w:val="0083760B"/>
    <w:rsid w:val="0084015F"/>
    <w:rsid w:val="008402D3"/>
    <w:rsid w:val="008406D2"/>
    <w:rsid w:val="00840C7A"/>
    <w:rsid w:val="008411DC"/>
    <w:rsid w:val="00841E33"/>
    <w:rsid w:val="0084222F"/>
    <w:rsid w:val="0084257D"/>
    <w:rsid w:val="00843CB5"/>
    <w:rsid w:val="00844DF1"/>
    <w:rsid w:val="00847BE3"/>
    <w:rsid w:val="00847D41"/>
    <w:rsid w:val="008508F5"/>
    <w:rsid w:val="00850A54"/>
    <w:rsid w:val="0085161D"/>
    <w:rsid w:val="00851C5B"/>
    <w:rsid w:val="008521EB"/>
    <w:rsid w:val="008530D9"/>
    <w:rsid w:val="00853FB2"/>
    <w:rsid w:val="0085487D"/>
    <w:rsid w:val="00855128"/>
    <w:rsid w:val="00855E4D"/>
    <w:rsid w:val="008564BE"/>
    <w:rsid w:val="00860FB2"/>
    <w:rsid w:val="00860FBB"/>
    <w:rsid w:val="00861984"/>
    <w:rsid w:val="00861CB3"/>
    <w:rsid w:val="00862BE0"/>
    <w:rsid w:val="008631F9"/>
    <w:rsid w:val="00864BCB"/>
    <w:rsid w:val="0086549A"/>
    <w:rsid w:val="008657E0"/>
    <w:rsid w:val="00865FCD"/>
    <w:rsid w:val="00866118"/>
    <w:rsid w:val="00866DDE"/>
    <w:rsid w:val="00872431"/>
    <w:rsid w:val="00872F1D"/>
    <w:rsid w:val="008743F4"/>
    <w:rsid w:val="00874895"/>
    <w:rsid w:val="00874E54"/>
    <w:rsid w:val="00874E69"/>
    <w:rsid w:val="00875641"/>
    <w:rsid w:val="00875D11"/>
    <w:rsid w:val="008763AF"/>
    <w:rsid w:val="00877C94"/>
    <w:rsid w:val="00877F49"/>
    <w:rsid w:val="008801EE"/>
    <w:rsid w:val="008811A2"/>
    <w:rsid w:val="00882025"/>
    <w:rsid w:val="00882DB4"/>
    <w:rsid w:val="00884F67"/>
    <w:rsid w:val="00885609"/>
    <w:rsid w:val="00885798"/>
    <w:rsid w:val="008927AD"/>
    <w:rsid w:val="00894082"/>
    <w:rsid w:val="00894D6E"/>
    <w:rsid w:val="00894EE7"/>
    <w:rsid w:val="00897FBE"/>
    <w:rsid w:val="008A0D91"/>
    <w:rsid w:val="008A150E"/>
    <w:rsid w:val="008A16A1"/>
    <w:rsid w:val="008A4B3C"/>
    <w:rsid w:val="008A4D4C"/>
    <w:rsid w:val="008A5DCF"/>
    <w:rsid w:val="008A6E4F"/>
    <w:rsid w:val="008B0236"/>
    <w:rsid w:val="008B2C74"/>
    <w:rsid w:val="008B4EA4"/>
    <w:rsid w:val="008B5437"/>
    <w:rsid w:val="008B5B29"/>
    <w:rsid w:val="008B5F77"/>
    <w:rsid w:val="008B6CCF"/>
    <w:rsid w:val="008B705B"/>
    <w:rsid w:val="008B72E3"/>
    <w:rsid w:val="008C063C"/>
    <w:rsid w:val="008C0BA8"/>
    <w:rsid w:val="008C18E8"/>
    <w:rsid w:val="008C1BD8"/>
    <w:rsid w:val="008C299A"/>
    <w:rsid w:val="008C3D6C"/>
    <w:rsid w:val="008C40E5"/>
    <w:rsid w:val="008C4582"/>
    <w:rsid w:val="008C467C"/>
    <w:rsid w:val="008C7472"/>
    <w:rsid w:val="008D16BC"/>
    <w:rsid w:val="008D1B33"/>
    <w:rsid w:val="008D47F0"/>
    <w:rsid w:val="008D65BE"/>
    <w:rsid w:val="008D71E7"/>
    <w:rsid w:val="008E041D"/>
    <w:rsid w:val="008E09D7"/>
    <w:rsid w:val="008E28ED"/>
    <w:rsid w:val="008E2F23"/>
    <w:rsid w:val="008E362B"/>
    <w:rsid w:val="008E42B6"/>
    <w:rsid w:val="008E42C6"/>
    <w:rsid w:val="008E4643"/>
    <w:rsid w:val="008E46B2"/>
    <w:rsid w:val="008E6D7F"/>
    <w:rsid w:val="008E6DA2"/>
    <w:rsid w:val="008F01E9"/>
    <w:rsid w:val="008F0CC6"/>
    <w:rsid w:val="008F3BC8"/>
    <w:rsid w:val="008F4011"/>
    <w:rsid w:val="008F45CC"/>
    <w:rsid w:val="008F5CF4"/>
    <w:rsid w:val="008F7063"/>
    <w:rsid w:val="008F790E"/>
    <w:rsid w:val="008F7F33"/>
    <w:rsid w:val="00900A05"/>
    <w:rsid w:val="00901A95"/>
    <w:rsid w:val="009023D6"/>
    <w:rsid w:val="0090437E"/>
    <w:rsid w:val="00904A6B"/>
    <w:rsid w:val="00904C8D"/>
    <w:rsid w:val="00904FCC"/>
    <w:rsid w:val="009053F7"/>
    <w:rsid w:val="00905A51"/>
    <w:rsid w:val="0090630B"/>
    <w:rsid w:val="009064BC"/>
    <w:rsid w:val="00906EEF"/>
    <w:rsid w:val="009076DC"/>
    <w:rsid w:val="00907BC5"/>
    <w:rsid w:val="00910047"/>
    <w:rsid w:val="00910526"/>
    <w:rsid w:val="00910AA0"/>
    <w:rsid w:val="009114BC"/>
    <w:rsid w:val="0091291D"/>
    <w:rsid w:val="009132C3"/>
    <w:rsid w:val="0091335D"/>
    <w:rsid w:val="00914B36"/>
    <w:rsid w:val="00915013"/>
    <w:rsid w:val="00915DA6"/>
    <w:rsid w:val="00916541"/>
    <w:rsid w:val="00916C6C"/>
    <w:rsid w:val="00916F42"/>
    <w:rsid w:val="009200C2"/>
    <w:rsid w:val="00920AD8"/>
    <w:rsid w:val="009235CC"/>
    <w:rsid w:val="00925145"/>
    <w:rsid w:val="009317D3"/>
    <w:rsid w:val="00934C95"/>
    <w:rsid w:val="00934D8A"/>
    <w:rsid w:val="00935904"/>
    <w:rsid w:val="00935BCB"/>
    <w:rsid w:val="009360A6"/>
    <w:rsid w:val="0094071D"/>
    <w:rsid w:val="0094534A"/>
    <w:rsid w:val="00945729"/>
    <w:rsid w:val="0094625A"/>
    <w:rsid w:val="00946897"/>
    <w:rsid w:val="00946D08"/>
    <w:rsid w:val="0094758D"/>
    <w:rsid w:val="00947A1A"/>
    <w:rsid w:val="00947AD8"/>
    <w:rsid w:val="00947F5C"/>
    <w:rsid w:val="00950CA7"/>
    <w:rsid w:val="0095154A"/>
    <w:rsid w:val="00955690"/>
    <w:rsid w:val="00956062"/>
    <w:rsid w:val="00956119"/>
    <w:rsid w:val="00956DBA"/>
    <w:rsid w:val="00957738"/>
    <w:rsid w:val="00960A50"/>
    <w:rsid w:val="00960BC6"/>
    <w:rsid w:val="009618B0"/>
    <w:rsid w:val="00961B6B"/>
    <w:rsid w:val="009620CE"/>
    <w:rsid w:val="00962DF4"/>
    <w:rsid w:val="009659F9"/>
    <w:rsid w:val="00966308"/>
    <w:rsid w:val="00967E60"/>
    <w:rsid w:val="009700F8"/>
    <w:rsid w:val="0097241E"/>
    <w:rsid w:val="0097509E"/>
    <w:rsid w:val="00975BEA"/>
    <w:rsid w:val="0097736B"/>
    <w:rsid w:val="00981627"/>
    <w:rsid w:val="00981C8E"/>
    <w:rsid w:val="00983691"/>
    <w:rsid w:val="0098377C"/>
    <w:rsid w:val="0098395D"/>
    <w:rsid w:val="0098407C"/>
    <w:rsid w:val="00984594"/>
    <w:rsid w:val="00984E54"/>
    <w:rsid w:val="00987C7C"/>
    <w:rsid w:val="009929D6"/>
    <w:rsid w:val="00993D9E"/>
    <w:rsid w:val="0099575E"/>
    <w:rsid w:val="00997680"/>
    <w:rsid w:val="009977E3"/>
    <w:rsid w:val="00997A5B"/>
    <w:rsid w:val="009A0B5E"/>
    <w:rsid w:val="009A1A95"/>
    <w:rsid w:val="009A1C59"/>
    <w:rsid w:val="009A26C4"/>
    <w:rsid w:val="009A27E4"/>
    <w:rsid w:val="009A5FA2"/>
    <w:rsid w:val="009A69D5"/>
    <w:rsid w:val="009A706B"/>
    <w:rsid w:val="009A75FD"/>
    <w:rsid w:val="009A7BDA"/>
    <w:rsid w:val="009B32A1"/>
    <w:rsid w:val="009B3407"/>
    <w:rsid w:val="009B41FF"/>
    <w:rsid w:val="009B42E9"/>
    <w:rsid w:val="009B4778"/>
    <w:rsid w:val="009B4C53"/>
    <w:rsid w:val="009B5097"/>
    <w:rsid w:val="009B5DFB"/>
    <w:rsid w:val="009C025A"/>
    <w:rsid w:val="009C04AA"/>
    <w:rsid w:val="009C10C2"/>
    <w:rsid w:val="009C2AAA"/>
    <w:rsid w:val="009C3213"/>
    <w:rsid w:val="009C37CA"/>
    <w:rsid w:val="009C3E94"/>
    <w:rsid w:val="009C6023"/>
    <w:rsid w:val="009C74B3"/>
    <w:rsid w:val="009C774E"/>
    <w:rsid w:val="009D04E9"/>
    <w:rsid w:val="009D411E"/>
    <w:rsid w:val="009D7CE0"/>
    <w:rsid w:val="009D7E67"/>
    <w:rsid w:val="009E1735"/>
    <w:rsid w:val="009E294D"/>
    <w:rsid w:val="009E5419"/>
    <w:rsid w:val="009E65FE"/>
    <w:rsid w:val="009F0AC0"/>
    <w:rsid w:val="009F0B4F"/>
    <w:rsid w:val="009F2814"/>
    <w:rsid w:val="009F35AB"/>
    <w:rsid w:val="009F4758"/>
    <w:rsid w:val="009F572D"/>
    <w:rsid w:val="009F68B9"/>
    <w:rsid w:val="009F6D30"/>
    <w:rsid w:val="00A0001A"/>
    <w:rsid w:val="00A00988"/>
    <w:rsid w:val="00A01350"/>
    <w:rsid w:val="00A013BC"/>
    <w:rsid w:val="00A019A5"/>
    <w:rsid w:val="00A01B62"/>
    <w:rsid w:val="00A0266F"/>
    <w:rsid w:val="00A03538"/>
    <w:rsid w:val="00A03C05"/>
    <w:rsid w:val="00A05B1F"/>
    <w:rsid w:val="00A06401"/>
    <w:rsid w:val="00A0683A"/>
    <w:rsid w:val="00A06B85"/>
    <w:rsid w:val="00A078EB"/>
    <w:rsid w:val="00A10FA7"/>
    <w:rsid w:val="00A12D55"/>
    <w:rsid w:val="00A13F7A"/>
    <w:rsid w:val="00A145BD"/>
    <w:rsid w:val="00A15AFC"/>
    <w:rsid w:val="00A161E6"/>
    <w:rsid w:val="00A16842"/>
    <w:rsid w:val="00A16AB7"/>
    <w:rsid w:val="00A16F20"/>
    <w:rsid w:val="00A17340"/>
    <w:rsid w:val="00A220EF"/>
    <w:rsid w:val="00A22EB4"/>
    <w:rsid w:val="00A24777"/>
    <w:rsid w:val="00A25601"/>
    <w:rsid w:val="00A314A9"/>
    <w:rsid w:val="00A32F6C"/>
    <w:rsid w:val="00A34C2B"/>
    <w:rsid w:val="00A37905"/>
    <w:rsid w:val="00A4062D"/>
    <w:rsid w:val="00A40BC6"/>
    <w:rsid w:val="00A42229"/>
    <w:rsid w:val="00A424AF"/>
    <w:rsid w:val="00A4316E"/>
    <w:rsid w:val="00A434A2"/>
    <w:rsid w:val="00A43E38"/>
    <w:rsid w:val="00A452AB"/>
    <w:rsid w:val="00A45BA8"/>
    <w:rsid w:val="00A463A2"/>
    <w:rsid w:val="00A52309"/>
    <w:rsid w:val="00A53AB5"/>
    <w:rsid w:val="00A543C8"/>
    <w:rsid w:val="00A54E3E"/>
    <w:rsid w:val="00A573AF"/>
    <w:rsid w:val="00A60465"/>
    <w:rsid w:val="00A606CB"/>
    <w:rsid w:val="00A60C44"/>
    <w:rsid w:val="00A60C82"/>
    <w:rsid w:val="00A6171E"/>
    <w:rsid w:val="00A621A5"/>
    <w:rsid w:val="00A64245"/>
    <w:rsid w:val="00A64E78"/>
    <w:rsid w:val="00A6514F"/>
    <w:rsid w:val="00A65EF9"/>
    <w:rsid w:val="00A741FC"/>
    <w:rsid w:val="00A747B1"/>
    <w:rsid w:val="00A752FD"/>
    <w:rsid w:val="00A75FA4"/>
    <w:rsid w:val="00A807DD"/>
    <w:rsid w:val="00A80E37"/>
    <w:rsid w:val="00A817E7"/>
    <w:rsid w:val="00A856B5"/>
    <w:rsid w:val="00A872DE"/>
    <w:rsid w:val="00A90025"/>
    <w:rsid w:val="00A90F0B"/>
    <w:rsid w:val="00A9116E"/>
    <w:rsid w:val="00A91BAC"/>
    <w:rsid w:val="00A9204B"/>
    <w:rsid w:val="00A941DC"/>
    <w:rsid w:val="00A94BC3"/>
    <w:rsid w:val="00AA0066"/>
    <w:rsid w:val="00AA1C27"/>
    <w:rsid w:val="00AA39A3"/>
    <w:rsid w:val="00AA4D61"/>
    <w:rsid w:val="00AB1000"/>
    <w:rsid w:val="00AB13CF"/>
    <w:rsid w:val="00AB1495"/>
    <w:rsid w:val="00AB177D"/>
    <w:rsid w:val="00AB1E44"/>
    <w:rsid w:val="00AB4357"/>
    <w:rsid w:val="00AB446A"/>
    <w:rsid w:val="00AB4BFD"/>
    <w:rsid w:val="00AC059E"/>
    <w:rsid w:val="00AC1006"/>
    <w:rsid w:val="00AC105B"/>
    <w:rsid w:val="00AC1392"/>
    <w:rsid w:val="00AC2D9E"/>
    <w:rsid w:val="00AC37C2"/>
    <w:rsid w:val="00AC3EAA"/>
    <w:rsid w:val="00AC5584"/>
    <w:rsid w:val="00AC693F"/>
    <w:rsid w:val="00AC6A54"/>
    <w:rsid w:val="00AC7A88"/>
    <w:rsid w:val="00AC7D33"/>
    <w:rsid w:val="00AD0B05"/>
    <w:rsid w:val="00AD2365"/>
    <w:rsid w:val="00AD3A31"/>
    <w:rsid w:val="00AD4221"/>
    <w:rsid w:val="00AD5D85"/>
    <w:rsid w:val="00AD73B7"/>
    <w:rsid w:val="00AD76B1"/>
    <w:rsid w:val="00AD7AA4"/>
    <w:rsid w:val="00AE0053"/>
    <w:rsid w:val="00AE0131"/>
    <w:rsid w:val="00AE13DD"/>
    <w:rsid w:val="00AE282D"/>
    <w:rsid w:val="00AE3B2C"/>
    <w:rsid w:val="00AE4DA3"/>
    <w:rsid w:val="00AE5EF2"/>
    <w:rsid w:val="00AE7C4B"/>
    <w:rsid w:val="00AF123C"/>
    <w:rsid w:val="00AF12AE"/>
    <w:rsid w:val="00AF1552"/>
    <w:rsid w:val="00AF1CDA"/>
    <w:rsid w:val="00AF21AC"/>
    <w:rsid w:val="00AF2F7E"/>
    <w:rsid w:val="00AF3CEA"/>
    <w:rsid w:val="00AF470E"/>
    <w:rsid w:val="00AF4C28"/>
    <w:rsid w:val="00AF5BFE"/>
    <w:rsid w:val="00AF607B"/>
    <w:rsid w:val="00AF61F6"/>
    <w:rsid w:val="00AF6E19"/>
    <w:rsid w:val="00B0030E"/>
    <w:rsid w:val="00B0094B"/>
    <w:rsid w:val="00B014F4"/>
    <w:rsid w:val="00B01EDD"/>
    <w:rsid w:val="00B03CAA"/>
    <w:rsid w:val="00B0556F"/>
    <w:rsid w:val="00B055F8"/>
    <w:rsid w:val="00B0689B"/>
    <w:rsid w:val="00B075F9"/>
    <w:rsid w:val="00B1085B"/>
    <w:rsid w:val="00B109FD"/>
    <w:rsid w:val="00B1152B"/>
    <w:rsid w:val="00B11918"/>
    <w:rsid w:val="00B12203"/>
    <w:rsid w:val="00B12380"/>
    <w:rsid w:val="00B1348A"/>
    <w:rsid w:val="00B1402A"/>
    <w:rsid w:val="00B151D6"/>
    <w:rsid w:val="00B152D9"/>
    <w:rsid w:val="00B17435"/>
    <w:rsid w:val="00B21243"/>
    <w:rsid w:val="00B2207D"/>
    <w:rsid w:val="00B22732"/>
    <w:rsid w:val="00B23EEB"/>
    <w:rsid w:val="00B24BD6"/>
    <w:rsid w:val="00B260E0"/>
    <w:rsid w:val="00B27A43"/>
    <w:rsid w:val="00B30571"/>
    <w:rsid w:val="00B31712"/>
    <w:rsid w:val="00B31FF0"/>
    <w:rsid w:val="00B32E9D"/>
    <w:rsid w:val="00B33E8B"/>
    <w:rsid w:val="00B34655"/>
    <w:rsid w:val="00B35110"/>
    <w:rsid w:val="00B353DB"/>
    <w:rsid w:val="00B36D06"/>
    <w:rsid w:val="00B37461"/>
    <w:rsid w:val="00B40380"/>
    <w:rsid w:val="00B40833"/>
    <w:rsid w:val="00B40E3C"/>
    <w:rsid w:val="00B4374A"/>
    <w:rsid w:val="00B455EC"/>
    <w:rsid w:val="00B50981"/>
    <w:rsid w:val="00B53E53"/>
    <w:rsid w:val="00B54519"/>
    <w:rsid w:val="00B54629"/>
    <w:rsid w:val="00B617B7"/>
    <w:rsid w:val="00B63830"/>
    <w:rsid w:val="00B63E02"/>
    <w:rsid w:val="00B64A2F"/>
    <w:rsid w:val="00B651D5"/>
    <w:rsid w:val="00B7015B"/>
    <w:rsid w:val="00B711B2"/>
    <w:rsid w:val="00B7182A"/>
    <w:rsid w:val="00B72671"/>
    <w:rsid w:val="00B7277A"/>
    <w:rsid w:val="00B73B9E"/>
    <w:rsid w:val="00B75ED4"/>
    <w:rsid w:val="00B76B36"/>
    <w:rsid w:val="00B77CEC"/>
    <w:rsid w:val="00B805AE"/>
    <w:rsid w:val="00B80EDF"/>
    <w:rsid w:val="00B81426"/>
    <w:rsid w:val="00B82A54"/>
    <w:rsid w:val="00B832D8"/>
    <w:rsid w:val="00B84659"/>
    <w:rsid w:val="00B8610F"/>
    <w:rsid w:val="00B86A01"/>
    <w:rsid w:val="00B87662"/>
    <w:rsid w:val="00B91239"/>
    <w:rsid w:val="00B9319A"/>
    <w:rsid w:val="00B95154"/>
    <w:rsid w:val="00B96BEC"/>
    <w:rsid w:val="00B97D91"/>
    <w:rsid w:val="00BA1B2C"/>
    <w:rsid w:val="00BA2BF9"/>
    <w:rsid w:val="00BA41A5"/>
    <w:rsid w:val="00BA7C4D"/>
    <w:rsid w:val="00BB02ED"/>
    <w:rsid w:val="00BB0BF3"/>
    <w:rsid w:val="00BB20D2"/>
    <w:rsid w:val="00BB2C85"/>
    <w:rsid w:val="00BB4B58"/>
    <w:rsid w:val="00BB4C40"/>
    <w:rsid w:val="00BB52DB"/>
    <w:rsid w:val="00BB59D6"/>
    <w:rsid w:val="00BB7225"/>
    <w:rsid w:val="00BB7963"/>
    <w:rsid w:val="00BC0972"/>
    <w:rsid w:val="00BC11D1"/>
    <w:rsid w:val="00BC1AF8"/>
    <w:rsid w:val="00BC223C"/>
    <w:rsid w:val="00BC250F"/>
    <w:rsid w:val="00BC3B42"/>
    <w:rsid w:val="00BC3CFF"/>
    <w:rsid w:val="00BC4F2A"/>
    <w:rsid w:val="00BC4F6F"/>
    <w:rsid w:val="00BC6DDA"/>
    <w:rsid w:val="00BC7512"/>
    <w:rsid w:val="00BC7C3E"/>
    <w:rsid w:val="00BC7EBC"/>
    <w:rsid w:val="00BD13ED"/>
    <w:rsid w:val="00BD158D"/>
    <w:rsid w:val="00BD21A9"/>
    <w:rsid w:val="00BD3297"/>
    <w:rsid w:val="00BD3FB8"/>
    <w:rsid w:val="00BD4008"/>
    <w:rsid w:val="00BD475C"/>
    <w:rsid w:val="00BD555C"/>
    <w:rsid w:val="00BD6A7D"/>
    <w:rsid w:val="00BE08D2"/>
    <w:rsid w:val="00BE0A64"/>
    <w:rsid w:val="00BE3D29"/>
    <w:rsid w:val="00BE3FDC"/>
    <w:rsid w:val="00BE42AF"/>
    <w:rsid w:val="00BE4861"/>
    <w:rsid w:val="00BE500A"/>
    <w:rsid w:val="00BE642D"/>
    <w:rsid w:val="00BE667F"/>
    <w:rsid w:val="00BF0E9C"/>
    <w:rsid w:val="00BF2E70"/>
    <w:rsid w:val="00BF3194"/>
    <w:rsid w:val="00BF4355"/>
    <w:rsid w:val="00BF69DD"/>
    <w:rsid w:val="00BF6D5A"/>
    <w:rsid w:val="00BF713C"/>
    <w:rsid w:val="00C012BF"/>
    <w:rsid w:val="00C01773"/>
    <w:rsid w:val="00C026F6"/>
    <w:rsid w:val="00C03FC8"/>
    <w:rsid w:val="00C04B88"/>
    <w:rsid w:val="00C066CB"/>
    <w:rsid w:val="00C07F32"/>
    <w:rsid w:val="00C1122B"/>
    <w:rsid w:val="00C1277A"/>
    <w:rsid w:val="00C14D50"/>
    <w:rsid w:val="00C14F74"/>
    <w:rsid w:val="00C15CE3"/>
    <w:rsid w:val="00C1782E"/>
    <w:rsid w:val="00C17CE2"/>
    <w:rsid w:val="00C204AC"/>
    <w:rsid w:val="00C20E84"/>
    <w:rsid w:val="00C212CF"/>
    <w:rsid w:val="00C24B26"/>
    <w:rsid w:val="00C24B2C"/>
    <w:rsid w:val="00C256A4"/>
    <w:rsid w:val="00C319D0"/>
    <w:rsid w:val="00C32AE9"/>
    <w:rsid w:val="00C33FE2"/>
    <w:rsid w:val="00C34B2A"/>
    <w:rsid w:val="00C356C9"/>
    <w:rsid w:val="00C374A6"/>
    <w:rsid w:val="00C37DC7"/>
    <w:rsid w:val="00C37F81"/>
    <w:rsid w:val="00C40B96"/>
    <w:rsid w:val="00C42907"/>
    <w:rsid w:val="00C43777"/>
    <w:rsid w:val="00C44E2A"/>
    <w:rsid w:val="00C47510"/>
    <w:rsid w:val="00C475E2"/>
    <w:rsid w:val="00C47940"/>
    <w:rsid w:val="00C50D6B"/>
    <w:rsid w:val="00C511A7"/>
    <w:rsid w:val="00C52985"/>
    <w:rsid w:val="00C55EC7"/>
    <w:rsid w:val="00C5675B"/>
    <w:rsid w:val="00C56E53"/>
    <w:rsid w:val="00C573C4"/>
    <w:rsid w:val="00C610F2"/>
    <w:rsid w:val="00C61D0A"/>
    <w:rsid w:val="00C62BEB"/>
    <w:rsid w:val="00C637F6"/>
    <w:rsid w:val="00C64089"/>
    <w:rsid w:val="00C66024"/>
    <w:rsid w:val="00C662A8"/>
    <w:rsid w:val="00C66518"/>
    <w:rsid w:val="00C67E01"/>
    <w:rsid w:val="00C718CD"/>
    <w:rsid w:val="00C727CE"/>
    <w:rsid w:val="00C738B8"/>
    <w:rsid w:val="00C75569"/>
    <w:rsid w:val="00C75BF1"/>
    <w:rsid w:val="00C80E39"/>
    <w:rsid w:val="00C80F0E"/>
    <w:rsid w:val="00C82070"/>
    <w:rsid w:val="00C8235F"/>
    <w:rsid w:val="00C8480F"/>
    <w:rsid w:val="00C85C48"/>
    <w:rsid w:val="00C85ED5"/>
    <w:rsid w:val="00C86209"/>
    <w:rsid w:val="00C875B1"/>
    <w:rsid w:val="00C879A7"/>
    <w:rsid w:val="00C87BFE"/>
    <w:rsid w:val="00C87D52"/>
    <w:rsid w:val="00C90EE1"/>
    <w:rsid w:val="00C9252F"/>
    <w:rsid w:val="00C92983"/>
    <w:rsid w:val="00C92C6F"/>
    <w:rsid w:val="00C943A7"/>
    <w:rsid w:val="00C9453B"/>
    <w:rsid w:val="00C94C17"/>
    <w:rsid w:val="00C97202"/>
    <w:rsid w:val="00C97F13"/>
    <w:rsid w:val="00CA0532"/>
    <w:rsid w:val="00CA1D5E"/>
    <w:rsid w:val="00CA25C4"/>
    <w:rsid w:val="00CA7A4C"/>
    <w:rsid w:val="00CB0583"/>
    <w:rsid w:val="00CB07A3"/>
    <w:rsid w:val="00CB3A54"/>
    <w:rsid w:val="00CB42AE"/>
    <w:rsid w:val="00CB5CAD"/>
    <w:rsid w:val="00CB733F"/>
    <w:rsid w:val="00CC008B"/>
    <w:rsid w:val="00CC0961"/>
    <w:rsid w:val="00CC1929"/>
    <w:rsid w:val="00CC2409"/>
    <w:rsid w:val="00CC2E22"/>
    <w:rsid w:val="00CC6516"/>
    <w:rsid w:val="00CC6AD0"/>
    <w:rsid w:val="00CD059F"/>
    <w:rsid w:val="00CD2D67"/>
    <w:rsid w:val="00CD3706"/>
    <w:rsid w:val="00CD394E"/>
    <w:rsid w:val="00CD3FA3"/>
    <w:rsid w:val="00CD55AC"/>
    <w:rsid w:val="00CD59E9"/>
    <w:rsid w:val="00CE08E0"/>
    <w:rsid w:val="00CE0FA3"/>
    <w:rsid w:val="00CE1E2A"/>
    <w:rsid w:val="00CE3AC3"/>
    <w:rsid w:val="00CE50DA"/>
    <w:rsid w:val="00CE64DF"/>
    <w:rsid w:val="00CE659B"/>
    <w:rsid w:val="00CE786E"/>
    <w:rsid w:val="00CE7C19"/>
    <w:rsid w:val="00CF0807"/>
    <w:rsid w:val="00CF1EC0"/>
    <w:rsid w:val="00CF28FE"/>
    <w:rsid w:val="00CF2A65"/>
    <w:rsid w:val="00CF2E6C"/>
    <w:rsid w:val="00CF32D7"/>
    <w:rsid w:val="00CF393E"/>
    <w:rsid w:val="00CF39E2"/>
    <w:rsid w:val="00CF53DA"/>
    <w:rsid w:val="00CF6FF4"/>
    <w:rsid w:val="00D0001C"/>
    <w:rsid w:val="00D00E95"/>
    <w:rsid w:val="00D011C9"/>
    <w:rsid w:val="00D013B5"/>
    <w:rsid w:val="00D01B48"/>
    <w:rsid w:val="00D0318C"/>
    <w:rsid w:val="00D036EC"/>
    <w:rsid w:val="00D03784"/>
    <w:rsid w:val="00D03D7F"/>
    <w:rsid w:val="00D05075"/>
    <w:rsid w:val="00D0702A"/>
    <w:rsid w:val="00D07EEF"/>
    <w:rsid w:val="00D1238F"/>
    <w:rsid w:val="00D1246D"/>
    <w:rsid w:val="00D124BA"/>
    <w:rsid w:val="00D1335D"/>
    <w:rsid w:val="00D14AC7"/>
    <w:rsid w:val="00D25C92"/>
    <w:rsid w:val="00D31833"/>
    <w:rsid w:val="00D31D66"/>
    <w:rsid w:val="00D3258A"/>
    <w:rsid w:val="00D33CA8"/>
    <w:rsid w:val="00D351D9"/>
    <w:rsid w:val="00D3522D"/>
    <w:rsid w:val="00D367C5"/>
    <w:rsid w:val="00D40C06"/>
    <w:rsid w:val="00D41373"/>
    <w:rsid w:val="00D418CF"/>
    <w:rsid w:val="00D43420"/>
    <w:rsid w:val="00D438D4"/>
    <w:rsid w:val="00D4533C"/>
    <w:rsid w:val="00D45C37"/>
    <w:rsid w:val="00D51234"/>
    <w:rsid w:val="00D51FD2"/>
    <w:rsid w:val="00D53BE6"/>
    <w:rsid w:val="00D54F8A"/>
    <w:rsid w:val="00D550F3"/>
    <w:rsid w:val="00D55196"/>
    <w:rsid w:val="00D55847"/>
    <w:rsid w:val="00D56A66"/>
    <w:rsid w:val="00D571D2"/>
    <w:rsid w:val="00D6139E"/>
    <w:rsid w:val="00D63A81"/>
    <w:rsid w:val="00D649CF"/>
    <w:rsid w:val="00D64C7C"/>
    <w:rsid w:val="00D652E2"/>
    <w:rsid w:val="00D65430"/>
    <w:rsid w:val="00D66751"/>
    <w:rsid w:val="00D66FF6"/>
    <w:rsid w:val="00D6757C"/>
    <w:rsid w:val="00D67B6A"/>
    <w:rsid w:val="00D71372"/>
    <w:rsid w:val="00D714FA"/>
    <w:rsid w:val="00D72957"/>
    <w:rsid w:val="00D7740C"/>
    <w:rsid w:val="00D77AE6"/>
    <w:rsid w:val="00D80CA0"/>
    <w:rsid w:val="00D80FAD"/>
    <w:rsid w:val="00D816ED"/>
    <w:rsid w:val="00D8262E"/>
    <w:rsid w:val="00D82AEB"/>
    <w:rsid w:val="00D8325F"/>
    <w:rsid w:val="00D83691"/>
    <w:rsid w:val="00D83E26"/>
    <w:rsid w:val="00D83E58"/>
    <w:rsid w:val="00D84AD0"/>
    <w:rsid w:val="00D84EC6"/>
    <w:rsid w:val="00D85EF4"/>
    <w:rsid w:val="00D87AFD"/>
    <w:rsid w:val="00D90E42"/>
    <w:rsid w:val="00D914E3"/>
    <w:rsid w:val="00D91636"/>
    <w:rsid w:val="00D93AC5"/>
    <w:rsid w:val="00D95444"/>
    <w:rsid w:val="00D95EA5"/>
    <w:rsid w:val="00D96406"/>
    <w:rsid w:val="00D9763B"/>
    <w:rsid w:val="00D97F17"/>
    <w:rsid w:val="00DA07C8"/>
    <w:rsid w:val="00DA07E1"/>
    <w:rsid w:val="00DA085D"/>
    <w:rsid w:val="00DA0967"/>
    <w:rsid w:val="00DA0A30"/>
    <w:rsid w:val="00DA1839"/>
    <w:rsid w:val="00DA1ECD"/>
    <w:rsid w:val="00DA2BE2"/>
    <w:rsid w:val="00DA483D"/>
    <w:rsid w:val="00DA51C4"/>
    <w:rsid w:val="00DA5DA8"/>
    <w:rsid w:val="00DB1071"/>
    <w:rsid w:val="00DB1480"/>
    <w:rsid w:val="00DB1DAC"/>
    <w:rsid w:val="00DB551B"/>
    <w:rsid w:val="00DC004F"/>
    <w:rsid w:val="00DC0C59"/>
    <w:rsid w:val="00DC1D94"/>
    <w:rsid w:val="00DC21F7"/>
    <w:rsid w:val="00DC32A7"/>
    <w:rsid w:val="00DC3B20"/>
    <w:rsid w:val="00DC471F"/>
    <w:rsid w:val="00DC4FCB"/>
    <w:rsid w:val="00DC6EB0"/>
    <w:rsid w:val="00DD007C"/>
    <w:rsid w:val="00DD0165"/>
    <w:rsid w:val="00DD1CC3"/>
    <w:rsid w:val="00DD3DCE"/>
    <w:rsid w:val="00DD54EA"/>
    <w:rsid w:val="00DD5EFE"/>
    <w:rsid w:val="00DD64BE"/>
    <w:rsid w:val="00DD670A"/>
    <w:rsid w:val="00DD7171"/>
    <w:rsid w:val="00DD7EC9"/>
    <w:rsid w:val="00DE1B44"/>
    <w:rsid w:val="00DE216C"/>
    <w:rsid w:val="00DE29B8"/>
    <w:rsid w:val="00DE4C8A"/>
    <w:rsid w:val="00DE5A8F"/>
    <w:rsid w:val="00DF0643"/>
    <w:rsid w:val="00DF1934"/>
    <w:rsid w:val="00DF1B42"/>
    <w:rsid w:val="00DF203D"/>
    <w:rsid w:val="00DF42D4"/>
    <w:rsid w:val="00DF52D2"/>
    <w:rsid w:val="00DF59AE"/>
    <w:rsid w:val="00DF5BDE"/>
    <w:rsid w:val="00E003B0"/>
    <w:rsid w:val="00E037E5"/>
    <w:rsid w:val="00E053A9"/>
    <w:rsid w:val="00E07E34"/>
    <w:rsid w:val="00E102AC"/>
    <w:rsid w:val="00E10306"/>
    <w:rsid w:val="00E112B7"/>
    <w:rsid w:val="00E11D6C"/>
    <w:rsid w:val="00E13A40"/>
    <w:rsid w:val="00E14099"/>
    <w:rsid w:val="00E14471"/>
    <w:rsid w:val="00E14BF5"/>
    <w:rsid w:val="00E151F1"/>
    <w:rsid w:val="00E155CD"/>
    <w:rsid w:val="00E16172"/>
    <w:rsid w:val="00E16E8E"/>
    <w:rsid w:val="00E17438"/>
    <w:rsid w:val="00E2133D"/>
    <w:rsid w:val="00E22462"/>
    <w:rsid w:val="00E22653"/>
    <w:rsid w:val="00E22856"/>
    <w:rsid w:val="00E22BC3"/>
    <w:rsid w:val="00E2501A"/>
    <w:rsid w:val="00E25F86"/>
    <w:rsid w:val="00E260C1"/>
    <w:rsid w:val="00E26971"/>
    <w:rsid w:val="00E303EA"/>
    <w:rsid w:val="00E307CF"/>
    <w:rsid w:val="00E30DB2"/>
    <w:rsid w:val="00E31708"/>
    <w:rsid w:val="00E31C2F"/>
    <w:rsid w:val="00E325FB"/>
    <w:rsid w:val="00E32AE6"/>
    <w:rsid w:val="00E330DB"/>
    <w:rsid w:val="00E332CB"/>
    <w:rsid w:val="00E33507"/>
    <w:rsid w:val="00E33891"/>
    <w:rsid w:val="00E345F9"/>
    <w:rsid w:val="00E34E40"/>
    <w:rsid w:val="00E35AD0"/>
    <w:rsid w:val="00E36F9D"/>
    <w:rsid w:val="00E36FF0"/>
    <w:rsid w:val="00E373C7"/>
    <w:rsid w:val="00E37482"/>
    <w:rsid w:val="00E378EC"/>
    <w:rsid w:val="00E40193"/>
    <w:rsid w:val="00E41FDB"/>
    <w:rsid w:val="00E420D7"/>
    <w:rsid w:val="00E42B2D"/>
    <w:rsid w:val="00E43AFF"/>
    <w:rsid w:val="00E43E69"/>
    <w:rsid w:val="00E464AD"/>
    <w:rsid w:val="00E464C3"/>
    <w:rsid w:val="00E4650C"/>
    <w:rsid w:val="00E46BA2"/>
    <w:rsid w:val="00E46D95"/>
    <w:rsid w:val="00E47F51"/>
    <w:rsid w:val="00E502B6"/>
    <w:rsid w:val="00E52924"/>
    <w:rsid w:val="00E52FF9"/>
    <w:rsid w:val="00E545FF"/>
    <w:rsid w:val="00E54F28"/>
    <w:rsid w:val="00E55E78"/>
    <w:rsid w:val="00E56A23"/>
    <w:rsid w:val="00E56D12"/>
    <w:rsid w:val="00E56EB9"/>
    <w:rsid w:val="00E57AD8"/>
    <w:rsid w:val="00E57F25"/>
    <w:rsid w:val="00E605E4"/>
    <w:rsid w:val="00E610BC"/>
    <w:rsid w:val="00E64686"/>
    <w:rsid w:val="00E656A8"/>
    <w:rsid w:val="00E668BE"/>
    <w:rsid w:val="00E66C20"/>
    <w:rsid w:val="00E67D0C"/>
    <w:rsid w:val="00E711D4"/>
    <w:rsid w:val="00E75E81"/>
    <w:rsid w:val="00E770CE"/>
    <w:rsid w:val="00E7761E"/>
    <w:rsid w:val="00E77E1E"/>
    <w:rsid w:val="00E818A5"/>
    <w:rsid w:val="00E81B52"/>
    <w:rsid w:val="00E81D8E"/>
    <w:rsid w:val="00E830DB"/>
    <w:rsid w:val="00E84A7A"/>
    <w:rsid w:val="00E907F1"/>
    <w:rsid w:val="00E90C94"/>
    <w:rsid w:val="00E91289"/>
    <w:rsid w:val="00E91923"/>
    <w:rsid w:val="00E92E11"/>
    <w:rsid w:val="00E934E6"/>
    <w:rsid w:val="00E95215"/>
    <w:rsid w:val="00E95BD0"/>
    <w:rsid w:val="00E96AF8"/>
    <w:rsid w:val="00EA0EA0"/>
    <w:rsid w:val="00EA0FE1"/>
    <w:rsid w:val="00EA1DE7"/>
    <w:rsid w:val="00EA3632"/>
    <w:rsid w:val="00EA3800"/>
    <w:rsid w:val="00EA421B"/>
    <w:rsid w:val="00EA4808"/>
    <w:rsid w:val="00EA494B"/>
    <w:rsid w:val="00EB0A06"/>
    <w:rsid w:val="00EB169B"/>
    <w:rsid w:val="00EB1CF6"/>
    <w:rsid w:val="00EB21C1"/>
    <w:rsid w:val="00EB2A4E"/>
    <w:rsid w:val="00EB3994"/>
    <w:rsid w:val="00EB4094"/>
    <w:rsid w:val="00EB579F"/>
    <w:rsid w:val="00EC15B4"/>
    <w:rsid w:val="00EC1BD2"/>
    <w:rsid w:val="00EC32B9"/>
    <w:rsid w:val="00EC3570"/>
    <w:rsid w:val="00EC37B5"/>
    <w:rsid w:val="00EC3926"/>
    <w:rsid w:val="00EC513B"/>
    <w:rsid w:val="00EC6753"/>
    <w:rsid w:val="00EC6B05"/>
    <w:rsid w:val="00EC6FD3"/>
    <w:rsid w:val="00EC72FE"/>
    <w:rsid w:val="00EC760E"/>
    <w:rsid w:val="00ED0E53"/>
    <w:rsid w:val="00ED2578"/>
    <w:rsid w:val="00ED377D"/>
    <w:rsid w:val="00ED4599"/>
    <w:rsid w:val="00ED4B58"/>
    <w:rsid w:val="00ED7DC8"/>
    <w:rsid w:val="00EE0234"/>
    <w:rsid w:val="00EE078B"/>
    <w:rsid w:val="00EE15AA"/>
    <w:rsid w:val="00EE1BAF"/>
    <w:rsid w:val="00EE26FC"/>
    <w:rsid w:val="00EE2A3C"/>
    <w:rsid w:val="00EE395D"/>
    <w:rsid w:val="00EE4588"/>
    <w:rsid w:val="00EE4856"/>
    <w:rsid w:val="00EE4F01"/>
    <w:rsid w:val="00EE51B8"/>
    <w:rsid w:val="00EE6E10"/>
    <w:rsid w:val="00EF10DC"/>
    <w:rsid w:val="00EF42D0"/>
    <w:rsid w:val="00EF56F5"/>
    <w:rsid w:val="00EF63C9"/>
    <w:rsid w:val="00F00DDF"/>
    <w:rsid w:val="00F03279"/>
    <w:rsid w:val="00F044A9"/>
    <w:rsid w:val="00F05103"/>
    <w:rsid w:val="00F07FD1"/>
    <w:rsid w:val="00F109A6"/>
    <w:rsid w:val="00F117C9"/>
    <w:rsid w:val="00F11FEB"/>
    <w:rsid w:val="00F1439F"/>
    <w:rsid w:val="00F14943"/>
    <w:rsid w:val="00F1512F"/>
    <w:rsid w:val="00F15DDF"/>
    <w:rsid w:val="00F17029"/>
    <w:rsid w:val="00F20B0C"/>
    <w:rsid w:val="00F21CF2"/>
    <w:rsid w:val="00F21F04"/>
    <w:rsid w:val="00F220F0"/>
    <w:rsid w:val="00F2275B"/>
    <w:rsid w:val="00F22E1C"/>
    <w:rsid w:val="00F23095"/>
    <w:rsid w:val="00F23E01"/>
    <w:rsid w:val="00F24711"/>
    <w:rsid w:val="00F260B0"/>
    <w:rsid w:val="00F264FE"/>
    <w:rsid w:val="00F30653"/>
    <w:rsid w:val="00F30C86"/>
    <w:rsid w:val="00F30FD9"/>
    <w:rsid w:val="00F31506"/>
    <w:rsid w:val="00F34E83"/>
    <w:rsid w:val="00F3592A"/>
    <w:rsid w:val="00F3722C"/>
    <w:rsid w:val="00F4016B"/>
    <w:rsid w:val="00F4033C"/>
    <w:rsid w:val="00F4402F"/>
    <w:rsid w:val="00F4485D"/>
    <w:rsid w:val="00F460AD"/>
    <w:rsid w:val="00F468D9"/>
    <w:rsid w:val="00F501B9"/>
    <w:rsid w:val="00F50358"/>
    <w:rsid w:val="00F5054C"/>
    <w:rsid w:val="00F51D7D"/>
    <w:rsid w:val="00F51F78"/>
    <w:rsid w:val="00F6048B"/>
    <w:rsid w:val="00F62012"/>
    <w:rsid w:val="00F62511"/>
    <w:rsid w:val="00F64997"/>
    <w:rsid w:val="00F6547A"/>
    <w:rsid w:val="00F6640A"/>
    <w:rsid w:val="00F668D3"/>
    <w:rsid w:val="00F66AF9"/>
    <w:rsid w:val="00F6723D"/>
    <w:rsid w:val="00F675F9"/>
    <w:rsid w:val="00F67619"/>
    <w:rsid w:val="00F7013B"/>
    <w:rsid w:val="00F71C99"/>
    <w:rsid w:val="00F721D0"/>
    <w:rsid w:val="00F734A2"/>
    <w:rsid w:val="00F75587"/>
    <w:rsid w:val="00F75AD1"/>
    <w:rsid w:val="00F777BE"/>
    <w:rsid w:val="00F82007"/>
    <w:rsid w:val="00F82CE0"/>
    <w:rsid w:val="00F857E7"/>
    <w:rsid w:val="00F85D67"/>
    <w:rsid w:val="00F9084B"/>
    <w:rsid w:val="00F90F48"/>
    <w:rsid w:val="00F91772"/>
    <w:rsid w:val="00F92619"/>
    <w:rsid w:val="00F92BC6"/>
    <w:rsid w:val="00F947D0"/>
    <w:rsid w:val="00F94925"/>
    <w:rsid w:val="00F94A1F"/>
    <w:rsid w:val="00F95ACE"/>
    <w:rsid w:val="00F9700F"/>
    <w:rsid w:val="00FA10F8"/>
    <w:rsid w:val="00FA112B"/>
    <w:rsid w:val="00FA1E93"/>
    <w:rsid w:val="00FA225C"/>
    <w:rsid w:val="00FA2308"/>
    <w:rsid w:val="00FA2C99"/>
    <w:rsid w:val="00FA42DF"/>
    <w:rsid w:val="00FA4540"/>
    <w:rsid w:val="00FA67A8"/>
    <w:rsid w:val="00FA7148"/>
    <w:rsid w:val="00FB0B71"/>
    <w:rsid w:val="00FB0DA7"/>
    <w:rsid w:val="00FB1967"/>
    <w:rsid w:val="00FB2288"/>
    <w:rsid w:val="00FB2D2C"/>
    <w:rsid w:val="00FB3013"/>
    <w:rsid w:val="00FB3ACE"/>
    <w:rsid w:val="00FB4B1A"/>
    <w:rsid w:val="00FC055A"/>
    <w:rsid w:val="00FC3261"/>
    <w:rsid w:val="00FC39C1"/>
    <w:rsid w:val="00FC4508"/>
    <w:rsid w:val="00FC53CC"/>
    <w:rsid w:val="00FC5594"/>
    <w:rsid w:val="00FC5E9E"/>
    <w:rsid w:val="00FC7276"/>
    <w:rsid w:val="00FC7314"/>
    <w:rsid w:val="00FC7B74"/>
    <w:rsid w:val="00FD043F"/>
    <w:rsid w:val="00FD0E5C"/>
    <w:rsid w:val="00FD13D0"/>
    <w:rsid w:val="00FD30A7"/>
    <w:rsid w:val="00FD3510"/>
    <w:rsid w:val="00FD4FF1"/>
    <w:rsid w:val="00FD4FF6"/>
    <w:rsid w:val="00FD57E5"/>
    <w:rsid w:val="00FD658F"/>
    <w:rsid w:val="00FD6A73"/>
    <w:rsid w:val="00FE2217"/>
    <w:rsid w:val="00FE55A8"/>
    <w:rsid w:val="00FE594F"/>
    <w:rsid w:val="00FE632E"/>
    <w:rsid w:val="00FF1310"/>
    <w:rsid w:val="00FF14C0"/>
    <w:rsid w:val="00FF27C5"/>
    <w:rsid w:val="00FF380D"/>
    <w:rsid w:val="00FF474E"/>
    <w:rsid w:val="00FF51E0"/>
    <w:rsid w:val="00FF5299"/>
    <w:rsid w:val="00FF5C73"/>
    <w:rsid w:val="00FF6996"/>
    <w:rsid w:val="00FF6C28"/>
    <w:rsid w:val="00FF72C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567677-5D53-437B-8673-E0239B41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5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922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38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006">
                          <w:marLeft w:val="440"/>
                          <w:marRight w:val="3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1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3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3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2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90383114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45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28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5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aruso\Desktop\Rossella\DIR.AM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3342-517E-4126-B1DF-4F719774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DIR.AMM..dot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caruso</dc:creator>
  <cp:keywords/>
  <cp:lastModifiedBy>Gregorio De Vinci</cp:lastModifiedBy>
  <cp:revision>2</cp:revision>
  <cp:lastPrinted>2013-12-16T11:59:00Z</cp:lastPrinted>
  <dcterms:created xsi:type="dcterms:W3CDTF">2017-12-04T18:59:00Z</dcterms:created>
  <dcterms:modified xsi:type="dcterms:W3CDTF">2017-12-04T18:59:00Z</dcterms:modified>
</cp:coreProperties>
</file>